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9E0" w:rsidRPr="00EE49E0" w:rsidRDefault="00EE49E0" w:rsidP="0000645D">
      <w:pPr>
        <w:rPr>
          <w:rFonts w:ascii="Georgia" w:hAnsi="Georgia"/>
          <w:b/>
          <w:bCs/>
          <w:color w:val="000000"/>
          <w:sz w:val="28"/>
          <w:szCs w:val="28"/>
        </w:rPr>
      </w:pPr>
      <w:bookmarkStart w:id="0" w:name="_GoBack"/>
      <w:bookmarkEnd w:id="0"/>
      <w:r>
        <w:rPr>
          <w:rFonts w:ascii="Georgia" w:hAnsi="Georgia"/>
          <w:b/>
          <w:bCs/>
          <w:color w:val="000000"/>
          <w:sz w:val="28"/>
          <w:szCs w:val="28"/>
        </w:rPr>
        <w:t xml:space="preserve">Trustee </w:t>
      </w:r>
      <w:r w:rsidRPr="00EE49E0">
        <w:rPr>
          <w:rFonts w:ascii="Georgia" w:hAnsi="Georgia"/>
          <w:b/>
          <w:color w:val="000000"/>
          <w:sz w:val="28"/>
          <w:szCs w:val="28"/>
        </w:rPr>
        <w:t>Aryeh Alex</w:t>
      </w:r>
      <w:r>
        <w:rPr>
          <w:rFonts w:ascii="Georgia" w:hAnsi="Georgia"/>
          <w:b/>
          <w:color w:val="000000"/>
          <w:sz w:val="28"/>
          <w:szCs w:val="28"/>
        </w:rPr>
        <w:t>:</w:t>
      </w:r>
    </w:p>
    <w:p w:rsidR="00EE49E0" w:rsidRDefault="00EE49E0" w:rsidP="0000645D">
      <w:pPr>
        <w:rPr>
          <w:rFonts w:ascii="Georgia" w:hAnsi="Georgia"/>
          <w:b/>
          <w:bCs/>
          <w:color w:val="000000"/>
          <w:sz w:val="28"/>
          <w:szCs w:val="28"/>
          <w:u w:val="single"/>
        </w:rPr>
      </w:pPr>
    </w:p>
    <w:p w:rsidR="00EE49E0" w:rsidRDefault="00EE49E0" w:rsidP="0000645D">
      <w:pPr>
        <w:rPr>
          <w:rFonts w:ascii="Georgia" w:hAnsi="Georgia"/>
          <w:bCs/>
          <w:color w:val="000000"/>
          <w:sz w:val="28"/>
          <w:szCs w:val="28"/>
        </w:rPr>
      </w:pPr>
      <w:r>
        <w:rPr>
          <w:rFonts w:ascii="Georgia" w:hAnsi="Georgia"/>
          <w:bCs/>
          <w:color w:val="000000"/>
          <w:sz w:val="28"/>
          <w:szCs w:val="28"/>
        </w:rPr>
        <w:t>It points around benefits and everything else.  The information that Ron actually pulled includes all of that</w:t>
      </w:r>
      <w:r w:rsidR="00180E39">
        <w:rPr>
          <w:rFonts w:ascii="Georgia" w:hAnsi="Georgia"/>
          <w:bCs/>
          <w:color w:val="000000"/>
          <w:sz w:val="28"/>
          <w:szCs w:val="28"/>
        </w:rPr>
        <w:t>.  E</w:t>
      </w:r>
      <w:r>
        <w:rPr>
          <w:rFonts w:ascii="Georgia" w:hAnsi="Georgia"/>
          <w:bCs/>
          <w:color w:val="000000"/>
          <w:sz w:val="28"/>
          <w:szCs w:val="28"/>
        </w:rPr>
        <w:t>ven with the healthcare and longevity, we are still substantially less than every other surrounding entity</w:t>
      </w:r>
      <w:r w:rsidR="00183929">
        <w:rPr>
          <w:rFonts w:ascii="Georgia" w:hAnsi="Georgia"/>
          <w:bCs/>
          <w:color w:val="000000"/>
          <w:sz w:val="28"/>
          <w:szCs w:val="28"/>
        </w:rPr>
        <w:t>.  We don’t need to do any more research.  We’ve been researching this for years and we have the data, and Ron has shared this data with us.</w:t>
      </w:r>
    </w:p>
    <w:p w:rsidR="00183929" w:rsidRDefault="00183929" w:rsidP="0000645D">
      <w:pPr>
        <w:rPr>
          <w:rFonts w:ascii="Georgia" w:hAnsi="Georgia"/>
          <w:bCs/>
          <w:color w:val="000000"/>
          <w:sz w:val="28"/>
          <w:szCs w:val="28"/>
        </w:rPr>
      </w:pPr>
    </w:p>
    <w:p w:rsidR="00A33F4C" w:rsidRDefault="00183929" w:rsidP="0000645D">
      <w:pPr>
        <w:rPr>
          <w:rFonts w:ascii="Georgia" w:hAnsi="Georgia"/>
          <w:bCs/>
          <w:color w:val="000000"/>
          <w:sz w:val="28"/>
          <w:szCs w:val="28"/>
        </w:rPr>
      </w:pPr>
      <w:r>
        <w:rPr>
          <w:rFonts w:ascii="Georgia" w:hAnsi="Georgia"/>
          <w:bCs/>
          <w:color w:val="000000"/>
          <w:sz w:val="28"/>
          <w:szCs w:val="28"/>
        </w:rPr>
        <w:t xml:space="preserve">I have no real interest in making any changes other than the administrative changes that happen, plus the raise that we can afford.  Chief Welch’s numbers have been accurate for many years and if he says we can put </w:t>
      </w:r>
      <w:r w:rsidR="00A33F4C">
        <w:rPr>
          <w:rFonts w:ascii="Georgia" w:hAnsi="Georgia"/>
          <w:bCs/>
          <w:color w:val="000000"/>
          <w:sz w:val="28"/>
          <w:szCs w:val="28"/>
        </w:rPr>
        <w:t>“three, three and three”</w:t>
      </w:r>
      <w:r>
        <w:rPr>
          <w:rFonts w:ascii="Georgia" w:hAnsi="Georgia"/>
          <w:bCs/>
          <w:color w:val="000000"/>
          <w:sz w:val="28"/>
          <w:szCs w:val="28"/>
        </w:rPr>
        <w:t xml:space="preserve"> today </w:t>
      </w:r>
      <w:r w:rsidR="00A33F4C">
        <w:rPr>
          <w:rFonts w:ascii="Georgia" w:hAnsi="Georgia"/>
          <w:bCs/>
          <w:color w:val="000000"/>
          <w:sz w:val="28"/>
          <w:szCs w:val="28"/>
        </w:rPr>
        <w:t>with</w:t>
      </w:r>
      <w:r>
        <w:rPr>
          <w:rFonts w:ascii="Georgia" w:hAnsi="Georgia"/>
          <w:bCs/>
          <w:color w:val="000000"/>
          <w:sz w:val="28"/>
          <w:szCs w:val="28"/>
        </w:rPr>
        <w:t xml:space="preserve"> all the other costs</w:t>
      </w:r>
      <w:r w:rsidR="00A33F4C">
        <w:rPr>
          <w:rFonts w:ascii="Georgia" w:hAnsi="Georgia"/>
          <w:bCs/>
          <w:color w:val="000000"/>
          <w:sz w:val="28"/>
          <w:szCs w:val="28"/>
        </w:rPr>
        <w:t xml:space="preserve"> we currently have associated with it, I am inclined to go with that. </w:t>
      </w:r>
    </w:p>
    <w:p w:rsidR="00A33F4C" w:rsidRDefault="00A33F4C" w:rsidP="0000645D">
      <w:pPr>
        <w:rPr>
          <w:rFonts w:ascii="Georgia" w:hAnsi="Georgia"/>
          <w:bCs/>
          <w:color w:val="000000"/>
          <w:sz w:val="28"/>
          <w:szCs w:val="28"/>
        </w:rPr>
      </w:pPr>
    </w:p>
    <w:p w:rsidR="00A33F4C" w:rsidRDefault="00A33F4C" w:rsidP="0000645D">
      <w:pPr>
        <w:rPr>
          <w:rFonts w:ascii="Georgia" w:hAnsi="Georgia"/>
          <w:bCs/>
          <w:color w:val="000000"/>
          <w:sz w:val="28"/>
          <w:szCs w:val="28"/>
        </w:rPr>
      </w:pPr>
      <w:r>
        <w:rPr>
          <w:rFonts w:ascii="Georgia" w:hAnsi="Georgia"/>
          <w:bCs/>
          <w:color w:val="000000"/>
          <w:sz w:val="28"/>
          <w:szCs w:val="28"/>
        </w:rPr>
        <w:t>The fact that we barely had any money this last year for overall funding was not the fault of budgeting from our fire department or the fire contract, it was just the previous fiscal officer policed this operation and misappropriated with that fund.</w:t>
      </w:r>
    </w:p>
    <w:p w:rsidR="00A33F4C" w:rsidRDefault="00A33F4C" w:rsidP="0000645D">
      <w:pPr>
        <w:rPr>
          <w:rFonts w:ascii="Georgia" w:hAnsi="Georgia"/>
          <w:bCs/>
          <w:color w:val="000000"/>
          <w:sz w:val="28"/>
          <w:szCs w:val="28"/>
        </w:rPr>
      </w:pPr>
    </w:p>
    <w:p w:rsidR="00A33F4C" w:rsidRDefault="00A33F4C" w:rsidP="0000645D">
      <w:pPr>
        <w:rPr>
          <w:rFonts w:ascii="Georgia" w:hAnsi="Georgia"/>
          <w:bCs/>
          <w:color w:val="000000"/>
          <w:sz w:val="28"/>
          <w:szCs w:val="28"/>
        </w:rPr>
      </w:pPr>
      <w:r>
        <w:rPr>
          <w:rFonts w:ascii="Georgia" w:hAnsi="Georgia"/>
          <w:bCs/>
          <w:color w:val="000000"/>
          <w:sz w:val="28"/>
          <w:szCs w:val="28"/>
        </w:rPr>
        <w:t>We cannot compound those two issues together, we</w:t>
      </w:r>
      <w:r w:rsidR="001D46BC">
        <w:rPr>
          <w:rFonts w:ascii="Georgia" w:hAnsi="Georgia"/>
          <w:bCs/>
          <w:color w:val="000000"/>
          <w:sz w:val="28"/>
          <w:szCs w:val="28"/>
        </w:rPr>
        <w:t xml:space="preserve"> really</w:t>
      </w:r>
      <w:r>
        <w:rPr>
          <w:rFonts w:ascii="Georgia" w:hAnsi="Georgia"/>
          <w:bCs/>
          <w:color w:val="000000"/>
          <w:sz w:val="28"/>
          <w:szCs w:val="28"/>
        </w:rPr>
        <w:t xml:space="preserve"> have to look at what we know</w:t>
      </w:r>
      <w:r w:rsidR="001D46BC">
        <w:rPr>
          <w:rFonts w:ascii="Georgia" w:hAnsi="Georgia"/>
          <w:bCs/>
          <w:color w:val="000000"/>
          <w:sz w:val="28"/>
          <w:szCs w:val="28"/>
        </w:rPr>
        <w:t>.  We know that Chief Welch and our fire union have been looking at this and working on this.  I would be very fine moving forward with the administrative changes right now and putting on for a vote at Thursday’s meeting where we pass with “three, three and three” as proposed.</w:t>
      </w:r>
    </w:p>
    <w:p w:rsidR="001D46BC" w:rsidRDefault="001D46BC" w:rsidP="0000645D">
      <w:pPr>
        <w:rPr>
          <w:rFonts w:ascii="Georgia" w:hAnsi="Georgia"/>
          <w:bCs/>
          <w:color w:val="000000"/>
          <w:sz w:val="28"/>
          <w:szCs w:val="28"/>
        </w:rPr>
      </w:pPr>
    </w:p>
    <w:p w:rsidR="001D46BC" w:rsidRDefault="001D46BC" w:rsidP="0000645D">
      <w:pPr>
        <w:rPr>
          <w:rFonts w:ascii="Georgia" w:hAnsi="Georgia"/>
          <w:b/>
          <w:bCs/>
          <w:color w:val="000000"/>
          <w:sz w:val="28"/>
          <w:szCs w:val="28"/>
        </w:rPr>
      </w:pPr>
      <w:r>
        <w:rPr>
          <w:rFonts w:ascii="Georgia" w:hAnsi="Georgia"/>
          <w:b/>
          <w:bCs/>
          <w:color w:val="000000"/>
          <w:sz w:val="28"/>
          <w:szCs w:val="28"/>
        </w:rPr>
        <w:t>Trustee John Fleshman:</w:t>
      </w:r>
    </w:p>
    <w:p w:rsidR="001D46BC" w:rsidRDefault="001D46BC" w:rsidP="0000645D">
      <w:pPr>
        <w:rPr>
          <w:rFonts w:ascii="Georgia" w:hAnsi="Georgia"/>
          <w:b/>
          <w:bCs/>
          <w:color w:val="000000"/>
          <w:sz w:val="28"/>
          <w:szCs w:val="28"/>
        </w:rPr>
      </w:pPr>
    </w:p>
    <w:p w:rsidR="001D46BC" w:rsidRDefault="001D46BC" w:rsidP="0000645D">
      <w:pPr>
        <w:rPr>
          <w:rFonts w:ascii="Georgia" w:hAnsi="Georgia"/>
          <w:bCs/>
          <w:color w:val="000000"/>
          <w:sz w:val="28"/>
          <w:szCs w:val="28"/>
        </w:rPr>
      </w:pPr>
      <w:r>
        <w:rPr>
          <w:rFonts w:ascii="Georgia" w:hAnsi="Georgia"/>
          <w:bCs/>
          <w:color w:val="000000"/>
          <w:sz w:val="28"/>
          <w:szCs w:val="28"/>
        </w:rPr>
        <w:t>I would like to commend Trustee Alex for exactly what he said because he took a lot of words right from my</w:t>
      </w:r>
      <w:r w:rsidR="00FB2D89">
        <w:rPr>
          <w:rFonts w:ascii="Georgia" w:hAnsi="Georgia"/>
          <w:bCs/>
          <w:color w:val="000000"/>
          <w:sz w:val="28"/>
          <w:szCs w:val="28"/>
        </w:rPr>
        <w:t xml:space="preserve"> notes that I have here.  I’ve been here as a trustee, and Ron can contest to this, where every pay period, $100,000 or so was going out of the general fund.  I’ve been through some very hard times in the Township and for us to do anything different to our HRA, I’m opposed to.</w:t>
      </w:r>
    </w:p>
    <w:p w:rsidR="00FB2D89" w:rsidRDefault="00FB2D89" w:rsidP="0000645D">
      <w:pPr>
        <w:rPr>
          <w:rFonts w:ascii="Georgia" w:hAnsi="Georgia"/>
          <w:bCs/>
          <w:color w:val="000000"/>
          <w:sz w:val="28"/>
          <w:szCs w:val="28"/>
        </w:rPr>
      </w:pPr>
    </w:p>
    <w:p w:rsidR="00FB2D89" w:rsidRDefault="00FB2D89" w:rsidP="0000645D">
      <w:pPr>
        <w:rPr>
          <w:rFonts w:ascii="Georgia" w:hAnsi="Georgia"/>
          <w:bCs/>
          <w:color w:val="000000"/>
          <w:sz w:val="28"/>
          <w:szCs w:val="28"/>
        </w:rPr>
      </w:pPr>
      <w:r>
        <w:rPr>
          <w:rFonts w:ascii="Georgia" w:hAnsi="Georgia"/>
          <w:bCs/>
          <w:color w:val="000000"/>
          <w:sz w:val="28"/>
          <w:szCs w:val="28"/>
        </w:rPr>
        <w:t>The “three, three, three” across the board</w:t>
      </w:r>
      <w:r w:rsidR="00785ABA">
        <w:rPr>
          <w:rFonts w:ascii="Georgia" w:hAnsi="Georgia"/>
          <w:bCs/>
          <w:color w:val="000000"/>
          <w:sz w:val="28"/>
          <w:szCs w:val="28"/>
        </w:rPr>
        <w:t xml:space="preserve">, I think that’s more than fair.  The most important thing that we have to keep in mind, it’s a Board decision.  There are three votes that are going to </w:t>
      </w:r>
      <w:proofErr w:type="gramStart"/>
      <w:r w:rsidR="00785ABA">
        <w:rPr>
          <w:rFonts w:ascii="Georgia" w:hAnsi="Georgia"/>
          <w:bCs/>
          <w:color w:val="000000"/>
          <w:sz w:val="28"/>
          <w:szCs w:val="28"/>
        </w:rPr>
        <w:t>make a decision</w:t>
      </w:r>
      <w:proofErr w:type="gramEnd"/>
      <w:r w:rsidR="00785ABA">
        <w:rPr>
          <w:rFonts w:ascii="Georgia" w:hAnsi="Georgia"/>
          <w:bCs/>
          <w:color w:val="000000"/>
          <w:sz w:val="28"/>
          <w:szCs w:val="28"/>
        </w:rPr>
        <w:t xml:space="preserve"> and as Aryeh </w:t>
      </w:r>
      <w:r w:rsidR="00180E39">
        <w:rPr>
          <w:rFonts w:ascii="Georgia" w:hAnsi="Georgia"/>
          <w:bCs/>
          <w:color w:val="000000"/>
          <w:sz w:val="28"/>
          <w:szCs w:val="28"/>
        </w:rPr>
        <w:t>h</w:t>
      </w:r>
      <w:r w:rsidR="00785ABA">
        <w:rPr>
          <w:rFonts w:ascii="Georgia" w:hAnsi="Georgia"/>
          <w:bCs/>
          <w:color w:val="000000"/>
          <w:sz w:val="28"/>
          <w:szCs w:val="28"/>
        </w:rPr>
        <w:t xml:space="preserve">as mentioned, we have “beat” the facts to death and it’s not going to change, the facts are what they are, the sun rises, the sun sets.  You can count on it </w:t>
      </w:r>
      <w:proofErr w:type="spellStart"/>
      <w:r w:rsidR="00785ABA">
        <w:rPr>
          <w:rFonts w:ascii="Georgia" w:hAnsi="Georgia"/>
          <w:bCs/>
          <w:color w:val="000000"/>
          <w:sz w:val="28"/>
          <w:szCs w:val="28"/>
        </w:rPr>
        <w:t>everyday</w:t>
      </w:r>
      <w:proofErr w:type="spellEnd"/>
      <w:r w:rsidR="00785ABA">
        <w:rPr>
          <w:rFonts w:ascii="Georgia" w:hAnsi="Georgia"/>
          <w:bCs/>
          <w:color w:val="000000"/>
          <w:sz w:val="28"/>
          <w:szCs w:val="28"/>
        </w:rPr>
        <w:t>.</w:t>
      </w:r>
    </w:p>
    <w:p w:rsidR="00785ABA" w:rsidRDefault="00785ABA" w:rsidP="0000645D">
      <w:pPr>
        <w:rPr>
          <w:rFonts w:ascii="Georgia" w:hAnsi="Georgia"/>
          <w:bCs/>
          <w:color w:val="000000"/>
          <w:sz w:val="28"/>
          <w:szCs w:val="28"/>
        </w:rPr>
      </w:pPr>
    </w:p>
    <w:p w:rsidR="00785ABA" w:rsidRDefault="00785ABA" w:rsidP="0000645D">
      <w:pPr>
        <w:rPr>
          <w:rFonts w:ascii="Georgia" w:hAnsi="Georgia"/>
          <w:bCs/>
          <w:color w:val="000000"/>
          <w:sz w:val="28"/>
          <w:szCs w:val="28"/>
        </w:rPr>
      </w:pPr>
      <w:r>
        <w:rPr>
          <w:rFonts w:ascii="Georgia" w:hAnsi="Georgia"/>
          <w:bCs/>
          <w:color w:val="000000"/>
          <w:sz w:val="28"/>
          <w:szCs w:val="28"/>
        </w:rPr>
        <w:t xml:space="preserve">The only thing that I would like to do, Trustee Alex, I would love to have some conversation on what we would do to allow the people to use their comp time when we get to </w:t>
      </w:r>
      <w:r w:rsidR="00CA6E63">
        <w:rPr>
          <w:rFonts w:ascii="Georgia" w:hAnsi="Georgia"/>
          <w:bCs/>
          <w:color w:val="000000"/>
          <w:sz w:val="28"/>
          <w:szCs w:val="28"/>
        </w:rPr>
        <w:t xml:space="preserve">a </w:t>
      </w:r>
      <w:r>
        <w:rPr>
          <w:rFonts w:ascii="Georgia" w:hAnsi="Georgia"/>
          <w:bCs/>
          <w:color w:val="000000"/>
          <w:sz w:val="28"/>
          <w:szCs w:val="28"/>
        </w:rPr>
        <w:t xml:space="preserve">situation, with the manpower the way it is.  </w:t>
      </w:r>
      <w:r w:rsidR="00780DE3">
        <w:rPr>
          <w:rFonts w:ascii="Georgia" w:hAnsi="Georgia"/>
          <w:bCs/>
          <w:color w:val="000000"/>
          <w:sz w:val="28"/>
          <w:szCs w:val="28"/>
        </w:rPr>
        <w:t xml:space="preserve">I honestly think that if the comp time was not used as a piggybank in what I am seeing, the budget would be stronger and we would actually be able to offer better than a three, three, three”.  It is the not knowing at the end the amount that we pay </w:t>
      </w:r>
      <w:r w:rsidR="00780DE3">
        <w:rPr>
          <w:rFonts w:ascii="Georgia" w:hAnsi="Georgia"/>
          <w:bCs/>
          <w:color w:val="000000"/>
          <w:sz w:val="28"/>
          <w:szCs w:val="28"/>
        </w:rPr>
        <w:lastRenderedPageBreak/>
        <w:t>out.  You have some people who are members</w:t>
      </w:r>
      <w:r w:rsidR="00CA6E63">
        <w:rPr>
          <w:rFonts w:ascii="Georgia" w:hAnsi="Georgia"/>
          <w:bCs/>
          <w:color w:val="000000"/>
          <w:sz w:val="28"/>
          <w:szCs w:val="28"/>
        </w:rPr>
        <w:t xml:space="preserve"> who may not have that much comp time but yet they are not going to benefit by us wanting to go “five, five, five” because of the way the budget is and what we pay out with that.  Then again with the comp time and the longevity, those are just the two I would like to have discussion with Ron and the members to see if they want to “tweak” this.</w:t>
      </w:r>
    </w:p>
    <w:p w:rsidR="00CA6E63" w:rsidRDefault="00CA6E63" w:rsidP="0000645D">
      <w:pPr>
        <w:rPr>
          <w:rFonts w:ascii="Georgia" w:hAnsi="Georgia"/>
          <w:bCs/>
          <w:color w:val="000000"/>
          <w:sz w:val="28"/>
          <w:szCs w:val="28"/>
        </w:rPr>
      </w:pPr>
    </w:p>
    <w:p w:rsidR="00CA6E63" w:rsidRDefault="00CA6E63" w:rsidP="0000645D">
      <w:pPr>
        <w:rPr>
          <w:rFonts w:ascii="Georgia" w:hAnsi="Georgia"/>
          <w:b/>
          <w:bCs/>
          <w:color w:val="000000"/>
          <w:sz w:val="28"/>
          <w:szCs w:val="28"/>
        </w:rPr>
      </w:pPr>
      <w:r>
        <w:rPr>
          <w:rFonts w:ascii="Georgia" w:hAnsi="Georgia"/>
          <w:b/>
          <w:bCs/>
          <w:color w:val="000000"/>
          <w:sz w:val="28"/>
          <w:szCs w:val="28"/>
        </w:rPr>
        <w:t>Chairman Ralph Horn:</w:t>
      </w:r>
    </w:p>
    <w:p w:rsidR="00CA6E63" w:rsidRDefault="00CA6E63" w:rsidP="0000645D">
      <w:pPr>
        <w:rPr>
          <w:rFonts w:ascii="Georgia" w:hAnsi="Georgia"/>
          <w:b/>
          <w:bCs/>
          <w:color w:val="000000"/>
          <w:sz w:val="28"/>
          <w:szCs w:val="28"/>
        </w:rPr>
      </w:pPr>
    </w:p>
    <w:p w:rsidR="00180E39" w:rsidRDefault="00CA6E63" w:rsidP="0000645D">
      <w:pPr>
        <w:rPr>
          <w:rFonts w:ascii="Georgia" w:hAnsi="Georgia"/>
          <w:bCs/>
          <w:color w:val="000000"/>
          <w:sz w:val="28"/>
          <w:szCs w:val="28"/>
        </w:rPr>
      </w:pPr>
      <w:r>
        <w:rPr>
          <w:rFonts w:ascii="Georgia" w:hAnsi="Georgia"/>
          <w:bCs/>
          <w:color w:val="000000"/>
          <w:sz w:val="28"/>
          <w:szCs w:val="28"/>
        </w:rPr>
        <w:t>Looking at all of the facts that we have put together, I do agree with Fiscal Officer Mary Rhinehart on “tweaking” things that are in the contract</w:t>
      </w:r>
      <w:r w:rsidR="00BB1B72">
        <w:rPr>
          <w:rFonts w:ascii="Georgia" w:hAnsi="Georgia"/>
          <w:bCs/>
          <w:color w:val="000000"/>
          <w:sz w:val="28"/>
          <w:szCs w:val="28"/>
        </w:rPr>
        <w:t xml:space="preserve"> which I have frankly not the greatest of knowledge on, but I have been working on it, and there are things that need to be worked out.</w:t>
      </w:r>
    </w:p>
    <w:p w:rsidR="00180E39" w:rsidRDefault="00180E39" w:rsidP="0000645D">
      <w:pPr>
        <w:rPr>
          <w:rFonts w:ascii="Georgia" w:hAnsi="Georgia"/>
          <w:bCs/>
          <w:color w:val="000000"/>
          <w:sz w:val="28"/>
          <w:szCs w:val="28"/>
        </w:rPr>
      </w:pPr>
    </w:p>
    <w:p w:rsidR="00180E39" w:rsidRDefault="00BB1B72" w:rsidP="0000645D">
      <w:pPr>
        <w:rPr>
          <w:rFonts w:ascii="Georgia" w:hAnsi="Georgia"/>
          <w:bCs/>
          <w:color w:val="000000"/>
          <w:sz w:val="28"/>
          <w:szCs w:val="28"/>
        </w:rPr>
      </w:pPr>
      <w:r>
        <w:rPr>
          <w:rFonts w:ascii="Georgia" w:hAnsi="Georgia"/>
          <w:bCs/>
          <w:color w:val="000000"/>
          <w:sz w:val="28"/>
          <w:szCs w:val="28"/>
        </w:rPr>
        <w:t>Chief Welch and Mr. DeLozier have gone over this a million times and they know what they do and do not need.  From that standpoint, with the workload that we have</w:t>
      </w:r>
      <w:r w:rsidR="00180E39">
        <w:rPr>
          <w:rFonts w:ascii="Georgia" w:hAnsi="Georgia"/>
          <w:bCs/>
          <w:color w:val="000000"/>
          <w:sz w:val="28"/>
          <w:szCs w:val="28"/>
        </w:rPr>
        <w:t xml:space="preserve"> and</w:t>
      </w:r>
      <w:r>
        <w:rPr>
          <w:rFonts w:ascii="Georgia" w:hAnsi="Georgia"/>
          <w:bCs/>
          <w:color w:val="000000"/>
          <w:sz w:val="28"/>
          <w:szCs w:val="28"/>
        </w:rPr>
        <w:t xml:space="preserve"> the corrections that need to be made, what I am really interested in is getting this to a point where we get as much of a paycheck as we can, that it is my top priority.</w:t>
      </w:r>
    </w:p>
    <w:p w:rsidR="00180E39" w:rsidRDefault="00180E39" w:rsidP="0000645D">
      <w:pPr>
        <w:rPr>
          <w:rFonts w:ascii="Georgia" w:hAnsi="Georgia"/>
          <w:bCs/>
          <w:color w:val="000000"/>
          <w:sz w:val="28"/>
          <w:szCs w:val="28"/>
        </w:rPr>
      </w:pPr>
    </w:p>
    <w:p w:rsidR="00EE49E0" w:rsidRDefault="00BB1B72" w:rsidP="0000645D">
      <w:pPr>
        <w:rPr>
          <w:rFonts w:ascii="Georgia" w:hAnsi="Georgia"/>
          <w:bCs/>
          <w:color w:val="000000"/>
          <w:sz w:val="28"/>
          <w:szCs w:val="28"/>
        </w:rPr>
      </w:pPr>
      <w:r>
        <w:rPr>
          <w:rFonts w:ascii="Georgia" w:hAnsi="Georgia"/>
          <w:bCs/>
          <w:color w:val="000000"/>
          <w:sz w:val="28"/>
          <w:szCs w:val="28"/>
        </w:rPr>
        <w:t xml:space="preserve">In my four-plus years as a trustee, </w:t>
      </w:r>
      <w:r w:rsidR="0013531B">
        <w:rPr>
          <w:rFonts w:ascii="Georgia" w:hAnsi="Georgia"/>
          <w:bCs/>
          <w:color w:val="000000"/>
          <w:sz w:val="28"/>
          <w:szCs w:val="28"/>
        </w:rPr>
        <w:t xml:space="preserve">and I </w:t>
      </w:r>
      <w:r w:rsidR="003C59D2">
        <w:rPr>
          <w:rFonts w:ascii="Georgia" w:hAnsi="Georgia"/>
          <w:bCs/>
          <w:color w:val="000000"/>
          <w:sz w:val="28"/>
          <w:szCs w:val="28"/>
        </w:rPr>
        <w:t>almost totally</w:t>
      </w:r>
      <w:r w:rsidR="0013531B">
        <w:rPr>
          <w:rFonts w:ascii="Georgia" w:hAnsi="Georgia"/>
          <w:bCs/>
          <w:color w:val="000000"/>
          <w:sz w:val="28"/>
          <w:szCs w:val="28"/>
        </w:rPr>
        <w:t xml:space="preserve"> agree with Trustee Fleshman, we need to take a look at the comp time.  We need to take into consideration the conditions of the country as we still have hundreds of thousands of people on layoff</w:t>
      </w:r>
      <w:r w:rsidR="003C59D2">
        <w:rPr>
          <w:rFonts w:ascii="Georgia" w:hAnsi="Georgia"/>
          <w:bCs/>
          <w:color w:val="000000"/>
          <w:sz w:val="28"/>
          <w:szCs w:val="28"/>
        </w:rPr>
        <w:t xml:space="preserve">.  I agree that to lose good firefighters is going to be a “bad stamp” on us going forward.  I think that from a standpoint of good available firefighters, I cannot see municipalities hiring many more safety personnel for the next couple of years, I don’t think the economy will handle it.  </w:t>
      </w:r>
      <w:r w:rsidR="00D50FA1">
        <w:rPr>
          <w:rFonts w:ascii="Georgia" w:hAnsi="Georgia"/>
          <w:bCs/>
          <w:color w:val="000000"/>
          <w:sz w:val="28"/>
          <w:szCs w:val="28"/>
        </w:rPr>
        <w:t>I would like to take a strong look at the comp time and see what we can do to make the budget really viable.  I think there needs to be some discussion on what is “sucking up the money”.  We have to make some sort of adjustment.  I think we have a fair understanding on what everyone wants.</w:t>
      </w:r>
    </w:p>
    <w:p w:rsidR="00D50FA1" w:rsidRDefault="00D50FA1" w:rsidP="0000645D">
      <w:pPr>
        <w:rPr>
          <w:rFonts w:ascii="Georgia" w:hAnsi="Georgia"/>
          <w:b/>
          <w:bCs/>
          <w:color w:val="000000"/>
          <w:sz w:val="28"/>
          <w:szCs w:val="28"/>
          <w:u w:val="single"/>
        </w:rPr>
      </w:pPr>
    </w:p>
    <w:p w:rsidR="00EE49E0" w:rsidRDefault="00CE2E70" w:rsidP="0000645D">
      <w:pPr>
        <w:rPr>
          <w:rFonts w:ascii="Georgia" w:hAnsi="Georgia"/>
          <w:b/>
          <w:bCs/>
          <w:color w:val="000000"/>
          <w:sz w:val="28"/>
          <w:szCs w:val="28"/>
        </w:rPr>
      </w:pPr>
      <w:r>
        <w:rPr>
          <w:rFonts w:ascii="Georgia" w:hAnsi="Georgia"/>
          <w:b/>
          <w:bCs/>
          <w:color w:val="000000"/>
          <w:sz w:val="28"/>
          <w:szCs w:val="28"/>
        </w:rPr>
        <w:t>Ron De</w:t>
      </w:r>
      <w:r w:rsidR="0078208F">
        <w:rPr>
          <w:rFonts w:ascii="Georgia" w:hAnsi="Georgia"/>
          <w:b/>
          <w:bCs/>
          <w:color w:val="000000"/>
          <w:sz w:val="28"/>
          <w:szCs w:val="28"/>
        </w:rPr>
        <w:t>l</w:t>
      </w:r>
      <w:r>
        <w:rPr>
          <w:rFonts w:ascii="Georgia" w:hAnsi="Georgia"/>
          <w:b/>
          <w:bCs/>
          <w:color w:val="000000"/>
          <w:sz w:val="28"/>
          <w:szCs w:val="28"/>
        </w:rPr>
        <w:t>ozier:</w:t>
      </w:r>
    </w:p>
    <w:p w:rsidR="00CE2E70" w:rsidRDefault="00CE2E70" w:rsidP="0000645D">
      <w:pPr>
        <w:rPr>
          <w:rFonts w:ascii="Georgia" w:hAnsi="Georgia"/>
          <w:b/>
          <w:bCs/>
          <w:color w:val="000000"/>
          <w:sz w:val="28"/>
          <w:szCs w:val="28"/>
        </w:rPr>
      </w:pPr>
    </w:p>
    <w:p w:rsidR="00CE2E70" w:rsidRDefault="00CE2E70" w:rsidP="0000645D">
      <w:pPr>
        <w:rPr>
          <w:rFonts w:ascii="Georgia" w:hAnsi="Georgia"/>
          <w:bCs/>
          <w:color w:val="000000"/>
          <w:sz w:val="28"/>
          <w:szCs w:val="28"/>
        </w:rPr>
      </w:pPr>
      <w:r>
        <w:rPr>
          <w:rFonts w:ascii="Georgia" w:hAnsi="Georgia"/>
          <w:bCs/>
          <w:color w:val="000000"/>
          <w:sz w:val="28"/>
          <w:szCs w:val="28"/>
        </w:rPr>
        <w:t xml:space="preserve">As far as maintaining certification </w:t>
      </w:r>
      <w:r w:rsidR="007A74AC">
        <w:rPr>
          <w:rFonts w:ascii="Georgia" w:hAnsi="Georgia"/>
          <w:bCs/>
          <w:color w:val="000000"/>
          <w:sz w:val="28"/>
          <w:szCs w:val="28"/>
        </w:rPr>
        <w:t xml:space="preserve">in the </w:t>
      </w:r>
      <w:r>
        <w:rPr>
          <w:rFonts w:ascii="Georgia" w:hAnsi="Georgia"/>
          <w:bCs/>
          <w:color w:val="000000"/>
          <w:sz w:val="28"/>
          <w:szCs w:val="28"/>
        </w:rPr>
        <w:t xml:space="preserve">terms of employment, I think we can sit down and figure that out.  I am not set about having it in the contract.  We can add an article that </w:t>
      </w:r>
      <w:r w:rsidR="007A74AC">
        <w:rPr>
          <w:rFonts w:ascii="Georgia" w:hAnsi="Georgia"/>
          <w:bCs/>
          <w:color w:val="000000"/>
          <w:sz w:val="28"/>
          <w:szCs w:val="28"/>
        </w:rPr>
        <w:t xml:space="preserve">basically </w:t>
      </w:r>
      <w:r>
        <w:rPr>
          <w:rFonts w:ascii="Georgia" w:hAnsi="Georgia"/>
          <w:bCs/>
          <w:color w:val="000000"/>
          <w:sz w:val="28"/>
          <w:szCs w:val="28"/>
        </w:rPr>
        <w:t>deals with the terms and conditions of employment.</w:t>
      </w:r>
    </w:p>
    <w:p w:rsidR="00CE2E70" w:rsidRDefault="00CE2E70" w:rsidP="0000645D">
      <w:pPr>
        <w:rPr>
          <w:rFonts w:ascii="Georgia" w:hAnsi="Georgia"/>
          <w:bCs/>
          <w:color w:val="000000"/>
          <w:sz w:val="28"/>
          <w:szCs w:val="28"/>
        </w:rPr>
      </w:pPr>
    </w:p>
    <w:p w:rsidR="00AD5BE8" w:rsidRDefault="00CE2E70" w:rsidP="0000645D">
      <w:pPr>
        <w:rPr>
          <w:rFonts w:ascii="Georgia" w:hAnsi="Georgia"/>
          <w:bCs/>
          <w:color w:val="000000"/>
          <w:sz w:val="28"/>
          <w:szCs w:val="28"/>
        </w:rPr>
      </w:pPr>
      <w:r>
        <w:rPr>
          <w:rFonts w:ascii="Georgia" w:hAnsi="Georgia"/>
          <w:bCs/>
          <w:color w:val="000000"/>
          <w:sz w:val="28"/>
          <w:szCs w:val="28"/>
        </w:rPr>
        <w:t>I think everybody is not understanding comp time.  These large comp time banks are happening because people are working overtime</w:t>
      </w:r>
      <w:r w:rsidR="007A74AC">
        <w:rPr>
          <w:rFonts w:ascii="Georgia" w:hAnsi="Georgia"/>
          <w:bCs/>
          <w:color w:val="000000"/>
          <w:sz w:val="28"/>
          <w:szCs w:val="28"/>
        </w:rPr>
        <w:t xml:space="preserve"> and not being paid for it.</w:t>
      </w:r>
    </w:p>
    <w:p w:rsidR="00AD5BE8" w:rsidRDefault="00AD5BE8" w:rsidP="0000645D">
      <w:pPr>
        <w:rPr>
          <w:rFonts w:ascii="Georgia" w:hAnsi="Georgia"/>
          <w:bCs/>
          <w:color w:val="000000"/>
          <w:sz w:val="28"/>
          <w:szCs w:val="28"/>
        </w:rPr>
      </w:pPr>
    </w:p>
    <w:p w:rsidR="00842BE1" w:rsidRDefault="00842BE1" w:rsidP="0000645D">
      <w:pPr>
        <w:rPr>
          <w:rFonts w:ascii="Georgia" w:hAnsi="Georgia"/>
          <w:bCs/>
          <w:color w:val="000000"/>
          <w:sz w:val="28"/>
          <w:szCs w:val="28"/>
        </w:rPr>
      </w:pPr>
    </w:p>
    <w:p w:rsidR="00842BE1" w:rsidRDefault="00842BE1" w:rsidP="0000645D">
      <w:pPr>
        <w:rPr>
          <w:rFonts w:ascii="Georgia" w:hAnsi="Georgia"/>
          <w:bCs/>
          <w:color w:val="000000"/>
          <w:sz w:val="28"/>
          <w:szCs w:val="28"/>
        </w:rPr>
      </w:pPr>
    </w:p>
    <w:p w:rsidR="00CE2E70" w:rsidRPr="00CE2E70" w:rsidRDefault="007A74AC" w:rsidP="0000645D">
      <w:pPr>
        <w:rPr>
          <w:rFonts w:ascii="Georgia" w:hAnsi="Georgia"/>
          <w:bCs/>
          <w:color w:val="000000"/>
          <w:sz w:val="28"/>
          <w:szCs w:val="28"/>
        </w:rPr>
      </w:pPr>
      <w:r>
        <w:rPr>
          <w:rFonts w:ascii="Georgia" w:hAnsi="Georgia"/>
          <w:bCs/>
          <w:color w:val="000000"/>
          <w:sz w:val="28"/>
          <w:szCs w:val="28"/>
        </w:rPr>
        <w:lastRenderedPageBreak/>
        <w:t xml:space="preserve">I can’t get comp time any other way, other than what the federal government says you have to give me based on the </w:t>
      </w:r>
      <w:proofErr w:type="gramStart"/>
      <w:r>
        <w:rPr>
          <w:rFonts w:ascii="Georgia" w:hAnsi="Georgia"/>
          <w:bCs/>
          <w:color w:val="000000"/>
          <w:sz w:val="28"/>
          <w:szCs w:val="28"/>
        </w:rPr>
        <w:t>53 hour</w:t>
      </w:r>
      <w:proofErr w:type="gramEnd"/>
      <w:r>
        <w:rPr>
          <w:rFonts w:ascii="Georgia" w:hAnsi="Georgia"/>
          <w:bCs/>
          <w:color w:val="000000"/>
          <w:sz w:val="28"/>
          <w:szCs w:val="28"/>
        </w:rPr>
        <w:t xml:space="preserve"> work week schedule, so that’s where the initial 78 hours comes from.  Then every other time an employee works overtime, they have the option to put it into their comp time bank and save it.  It actually saves the Township money by me saving it in my bank.</w:t>
      </w:r>
      <w:r w:rsidR="00581B8E">
        <w:rPr>
          <w:rFonts w:ascii="Georgia" w:hAnsi="Georgia"/>
          <w:bCs/>
          <w:color w:val="000000"/>
          <w:sz w:val="28"/>
          <w:szCs w:val="28"/>
        </w:rPr>
        <w:t xml:space="preserve">  If I take it in the paycheck that it’s earned in, so if I work overtime on a Monday and I cash it out when we get paid on Friday and it’s in that same pay period, the Township has to pay pension on it.  </w:t>
      </w:r>
      <w:proofErr w:type="gramStart"/>
      <w:r w:rsidR="00581B8E">
        <w:rPr>
          <w:rFonts w:ascii="Georgia" w:hAnsi="Georgia"/>
          <w:bCs/>
          <w:color w:val="000000"/>
          <w:sz w:val="28"/>
          <w:szCs w:val="28"/>
        </w:rPr>
        <w:t>So</w:t>
      </w:r>
      <w:proofErr w:type="gramEnd"/>
      <w:r w:rsidR="00581B8E">
        <w:rPr>
          <w:rFonts w:ascii="Georgia" w:hAnsi="Georgia"/>
          <w:bCs/>
          <w:color w:val="000000"/>
          <w:sz w:val="28"/>
          <w:szCs w:val="28"/>
        </w:rPr>
        <w:t xml:space="preserve"> the Township is going to add an additional 24.5% to that comp time amount and pay to the Pension Board.  If I put it in my comp time bank, the Township does not have to pay that pension, so it saves 24.5%.</w:t>
      </w:r>
    </w:p>
    <w:p w:rsidR="00EE49E0" w:rsidRDefault="00EE49E0" w:rsidP="0000645D">
      <w:pPr>
        <w:rPr>
          <w:rFonts w:ascii="Georgia" w:hAnsi="Georgia"/>
          <w:b/>
          <w:bCs/>
          <w:color w:val="000000"/>
          <w:sz w:val="28"/>
          <w:szCs w:val="28"/>
          <w:u w:val="single"/>
        </w:rPr>
      </w:pPr>
    </w:p>
    <w:p w:rsidR="00EE49E0" w:rsidRDefault="00581B8E" w:rsidP="0000645D">
      <w:pPr>
        <w:rPr>
          <w:rFonts w:ascii="Georgia" w:hAnsi="Georgia"/>
          <w:bCs/>
          <w:color w:val="000000"/>
          <w:sz w:val="28"/>
          <w:szCs w:val="28"/>
        </w:rPr>
      </w:pPr>
      <w:r>
        <w:rPr>
          <w:rFonts w:ascii="Georgia" w:hAnsi="Georgia"/>
          <w:bCs/>
          <w:color w:val="000000"/>
          <w:sz w:val="28"/>
          <w:szCs w:val="28"/>
        </w:rPr>
        <w:t>The comp time that is earned is hours worked.  It is not a free bank, it is not a bonus bank, I worked overtime.</w:t>
      </w:r>
    </w:p>
    <w:p w:rsidR="00581B8E" w:rsidRDefault="00581B8E" w:rsidP="0000645D">
      <w:pPr>
        <w:rPr>
          <w:rFonts w:ascii="Georgia" w:hAnsi="Georgia"/>
          <w:bCs/>
          <w:color w:val="000000"/>
          <w:sz w:val="28"/>
          <w:szCs w:val="28"/>
        </w:rPr>
      </w:pPr>
    </w:p>
    <w:p w:rsidR="00581B8E" w:rsidRPr="00581B8E" w:rsidRDefault="00581B8E" w:rsidP="0000645D">
      <w:pPr>
        <w:rPr>
          <w:rFonts w:ascii="Georgia" w:hAnsi="Georgia"/>
          <w:b/>
          <w:bCs/>
          <w:color w:val="000000"/>
          <w:sz w:val="28"/>
          <w:szCs w:val="28"/>
        </w:rPr>
      </w:pPr>
      <w:r>
        <w:rPr>
          <w:rFonts w:ascii="Georgia" w:hAnsi="Georgia"/>
          <w:b/>
          <w:bCs/>
          <w:color w:val="000000"/>
          <w:sz w:val="28"/>
          <w:szCs w:val="28"/>
        </w:rPr>
        <w:t>Trustee Fleshman:</w:t>
      </w:r>
    </w:p>
    <w:p w:rsidR="00EE49E0" w:rsidRDefault="00EE49E0" w:rsidP="0000645D">
      <w:pPr>
        <w:rPr>
          <w:rFonts w:ascii="Georgia" w:hAnsi="Georgia"/>
          <w:b/>
          <w:bCs/>
          <w:color w:val="000000"/>
          <w:sz w:val="28"/>
          <w:szCs w:val="28"/>
          <w:u w:val="single"/>
        </w:rPr>
      </w:pPr>
    </w:p>
    <w:p w:rsidR="00AD5BE8" w:rsidRDefault="00C26B80" w:rsidP="0000645D">
      <w:pPr>
        <w:rPr>
          <w:rFonts w:ascii="Georgia" w:hAnsi="Georgia"/>
          <w:bCs/>
          <w:color w:val="000000"/>
          <w:sz w:val="28"/>
          <w:szCs w:val="28"/>
        </w:rPr>
      </w:pPr>
      <w:r>
        <w:rPr>
          <w:rFonts w:ascii="Georgia" w:hAnsi="Georgia"/>
          <w:bCs/>
          <w:color w:val="000000"/>
          <w:sz w:val="28"/>
          <w:szCs w:val="28"/>
        </w:rPr>
        <w:t>What I was looking at, a lot of times the way the comp time is set up, you can take a day and a half for every eight hours.  The amount that we cash in versus if you use it to take time off, from my understanding, comp time is one of those things</w:t>
      </w:r>
      <w:r w:rsidR="00FD2359">
        <w:rPr>
          <w:rFonts w:ascii="Georgia" w:hAnsi="Georgia"/>
          <w:bCs/>
          <w:color w:val="000000"/>
          <w:sz w:val="28"/>
          <w:szCs w:val="28"/>
        </w:rPr>
        <w:t xml:space="preserve"> designed at other places, </w:t>
      </w:r>
      <w:r>
        <w:rPr>
          <w:rFonts w:ascii="Georgia" w:hAnsi="Georgia"/>
          <w:bCs/>
          <w:color w:val="000000"/>
          <w:sz w:val="28"/>
          <w:szCs w:val="28"/>
        </w:rPr>
        <w:t>you use it or lose it</w:t>
      </w:r>
      <w:r w:rsidR="00FD2359">
        <w:rPr>
          <w:rFonts w:ascii="Georgia" w:hAnsi="Georgia"/>
          <w:bCs/>
          <w:color w:val="000000"/>
          <w:sz w:val="28"/>
          <w:szCs w:val="28"/>
        </w:rPr>
        <w:t xml:space="preserve"> and b</w:t>
      </w:r>
      <w:r>
        <w:rPr>
          <w:rFonts w:ascii="Georgia" w:hAnsi="Georgia"/>
          <w:bCs/>
          <w:color w:val="000000"/>
          <w:sz w:val="28"/>
          <w:szCs w:val="28"/>
        </w:rPr>
        <w:t>asically with us the amount that you can cash in.</w:t>
      </w:r>
    </w:p>
    <w:p w:rsidR="00AD5BE8" w:rsidRDefault="00AD5BE8" w:rsidP="0000645D">
      <w:pPr>
        <w:rPr>
          <w:rFonts w:ascii="Georgia" w:hAnsi="Georgia"/>
          <w:bCs/>
          <w:color w:val="000000"/>
          <w:sz w:val="28"/>
          <w:szCs w:val="28"/>
        </w:rPr>
      </w:pPr>
    </w:p>
    <w:p w:rsidR="00EE49E0" w:rsidRPr="00581B8E" w:rsidRDefault="00FD2359" w:rsidP="0000645D">
      <w:pPr>
        <w:rPr>
          <w:rFonts w:ascii="Georgia" w:hAnsi="Georgia"/>
          <w:bCs/>
          <w:color w:val="000000"/>
          <w:sz w:val="28"/>
          <w:szCs w:val="28"/>
        </w:rPr>
      </w:pPr>
      <w:r>
        <w:rPr>
          <w:rFonts w:ascii="Georgia" w:hAnsi="Georgia"/>
          <w:bCs/>
          <w:color w:val="000000"/>
          <w:sz w:val="28"/>
          <w:szCs w:val="28"/>
        </w:rPr>
        <w:t>What I would like to see, basically the amount that you can cash in.  If we can’t do that, then we would have to turn it to regular overtime.  There has to be a good balance because it does benefit the Township but it also benefits the person working the overtime and the amount of taxes that comes out when you work overtime.</w:t>
      </w:r>
    </w:p>
    <w:p w:rsidR="00EE49E0" w:rsidRDefault="00EE49E0" w:rsidP="0000645D">
      <w:pPr>
        <w:rPr>
          <w:rFonts w:ascii="Georgia" w:hAnsi="Georgia"/>
          <w:b/>
          <w:bCs/>
          <w:color w:val="000000"/>
          <w:sz w:val="28"/>
          <w:szCs w:val="28"/>
          <w:u w:val="single"/>
        </w:rPr>
      </w:pPr>
    </w:p>
    <w:p w:rsidR="00EE49E0" w:rsidRDefault="00FD2359" w:rsidP="0000645D">
      <w:pPr>
        <w:rPr>
          <w:rFonts w:ascii="Georgia" w:hAnsi="Georgia"/>
          <w:bCs/>
          <w:color w:val="000000"/>
          <w:sz w:val="28"/>
          <w:szCs w:val="28"/>
        </w:rPr>
      </w:pPr>
      <w:r>
        <w:rPr>
          <w:rFonts w:ascii="Georgia" w:hAnsi="Georgia"/>
          <w:bCs/>
          <w:color w:val="000000"/>
          <w:sz w:val="28"/>
          <w:szCs w:val="28"/>
        </w:rPr>
        <w:t>Where it does seem to hurt our budget is whe</w:t>
      </w:r>
      <w:r w:rsidR="003067DC">
        <w:rPr>
          <w:rFonts w:ascii="Georgia" w:hAnsi="Georgia"/>
          <w:bCs/>
          <w:color w:val="000000"/>
          <w:sz w:val="28"/>
          <w:szCs w:val="28"/>
        </w:rPr>
        <w:t>n</w:t>
      </w:r>
      <w:r>
        <w:rPr>
          <w:rFonts w:ascii="Georgia" w:hAnsi="Georgia"/>
          <w:bCs/>
          <w:color w:val="000000"/>
          <w:sz w:val="28"/>
          <w:szCs w:val="28"/>
        </w:rPr>
        <w:t xml:space="preserve"> it is cashed in</w:t>
      </w:r>
      <w:r w:rsidR="003067DC">
        <w:rPr>
          <w:rFonts w:ascii="Georgia" w:hAnsi="Georgia"/>
          <w:bCs/>
          <w:color w:val="000000"/>
          <w:sz w:val="28"/>
          <w:szCs w:val="28"/>
        </w:rPr>
        <w:t>.</w:t>
      </w:r>
    </w:p>
    <w:p w:rsidR="003067DC" w:rsidRDefault="003067DC" w:rsidP="0000645D">
      <w:pPr>
        <w:rPr>
          <w:rFonts w:ascii="Georgia" w:hAnsi="Georgia"/>
          <w:bCs/>
          <w:color w:val="000000"/>
          <w:sz w:val="28"/>
          <w:szCs w:val="28"/>
        </w:rPr>
      </w:pPr>
    </w:p>
    <w:p w:rsidR="003067DC" w:rsidRDefault="003067DC" w:rsidP="0000645D">
      <w:pPr>
        <w:rPr>
          <w:rFonts w:ascii="Georgia" w:hAnsi="Georgia"/>
          <w:bCs/>
          <w:color w:val="000000"/>
          <w:sz w:val="28"/>
          <w:szCs w:val="28"/>
        </w:rPr>
      </w:pPr>
      <w:r>
        <w:rPr>
          <w:rFonts w:ascii="Georgia" w:hAnsi="Georgia"/>
          <w:bCs/>
          <w:color w:val="000000"/>
          <w:sz w:val="28"/>
          <w:szCs w:val="28"/>
        </w:rPr>
        <w:t>Chief Welch, how much comp time per contract do you allow to carry over and cash in?</w:t>
      </w:r>
    </w:p>
    <w:p w:rsidR="003067DC" w:rsidRDefault="003067DC" w:rsidP="0000645D">
      <w:pPr>
        <w:rPr>
          <w:rFonts w:ascii="Georgia" w:hAnsi="Georgia"/>
          <w:b/>
          <w:bCs/>
          <w:color w:val="000000"/>
          <w:sz w:val="28"/>
          <w:szCs w:val="28"/>
          <w:u w:val="single"/>
        </w:rPr>
      </w:pPr>
    </w:p>
    <w:p w:rsidR="003067DC" w:rsidRDefault="003067DC" w:rsidP="0000645D">
      <w:pPr>
        <w:rPr>
          <w:rFonts w:ascii="Georgia" w:hAnsi="Georgia"/>
          <w:b/>
          <w:bCs/>
          <w:color w:val="000000"/>
          <w:sz w:val="28"/>
          <w:szCs w:val="28"/>
        </w:rPr>
      </w:pPr>
      <w:r>
        <w:rPr>
          <w:rFonts w:ascii="Georgia" w:hAnsi="Georgia"/>
          <w:b/>
          <w:bCs/>
          <w:color w:val="000000"/>
          <w:sz w:val="28"/>
          <w:szCs w:val="28"/>
        </w:rPr>
        <w:t>Chief Welch:</w:t>
      </w:r>
    </w:p>
    <w:p w:rsidR="00E0712C" w:rsidRDefault="00E0712C" w:rsidP="0000645D">
      <w:pPr>
        <w:rPr>
          <w:rFonts w:ascii="Georgia" w:hAnsi="Georgia"/>
          <w:b/>
          <w:bCs/>
          <w:color w:val="000000"/>
          <w:sz w:val="28"/>
          <w:szCs w:val="28"/>
        </w:rPr>
      </w:pPr>
    </w:p>
    <w:p w:rsidR="00E0712C" w:rsidRPr="00E0712C" w:rsidRDefault="00E0712C" w:rsidP="0000645D">
      <w:pPr>
        <w:rPr>
          <w:rFonts w:ascii="Georgia" w:hAnsi="Georgia"/>
          <w:bCs/>
          <w:color w:val="000000"/>
          <w:sz w:val="28"/>
          <w:szCs w:val="28"/>
        </w:rPr>
      </w:pPr>
      <w:r>
        <w:rPr>
          <w:rFonts w:ascii="Georgia" w:hAnsi="Georgia"/>
          <w:bCs/>
          <w:color w:val="000000"/>
          <w:sz w:val="28"/>
          <w:szCs w:val="28"/>
        </w:rPr>
        <w:t>Not allowed to carry any past the first pay in December.  It has to be cashed out the first pay in December.</w:t>
      </w:r>
    </w:p>
    <w:p w:rsidR="003067DC" w:rsidRDefault="003067DC" w:rsidP="0000645D">
      <w:pPr>
        <w:rPr>
          <w:rFonts w:ascii="Georgia" w:hAnsi="Georgia"/>
          <w:b/>
          <w:bCs/>
          <w:color w:val="000000"/>
          <w:sz w:val="28"/>
          <w:szCs w:val="28"/>
        </w:rPr>
      </w:pPr>
    </w:p>
    <w:p w:rsidR="003067DC" w:rsidRDefault="003067DC" w:rsidP="0000645D">
      <w:pPr>
        <w:rPr>
          <w:rFonts w:ascii="Georgia" w:hAnsi="Georgia"/>
          <w:bCs/>
          <w:color w:val="000000"/>
          <w:sz w:val="28"/>
          <w:szCs w:val="28"/>
        </w:rPr>
      </w:pPr>
      <w:r>
        <w:rPr>
          <w:rFonts w:ascii="Georgia" w:hAnsi="Georgia"/>
          <w:bCs/>
          <w:color w:val="000000"/>
          <w:sz w:val="28"/>
          <w:szCs w:val="28"/>
        </w:rPr>
        <w:t xml:space="preserve">We are dealing with an FLSA issue and there are federal laws </w:t>
      </w:r>
      <w:r w:rsidR="00E0712C">
        <w:rPr>
          <w:rFonts w:ascii="Georgia" w:hAnsi="Georgia"/>
          <w:bCs/>
          <w:color w:val="000000"/>
          <w:sz w:val="28"/>
          <w:szCs w:val="28"/>
        </w:rPr>
        <w:t>about how to use</w:t>
      </w:r>
      <w:r w:rsidR="00461B4F">
        <w:rPr>
          <w:rFonts w:ascii="Georgia" w:hAnsi="Georgia"/>
          <w:bCs/>
          <w:color w:val="000000"/>
          <w:sz w:val="28"/>
          <w:szCs w:val="28"/>
        </w:rPr>
        <w:t xml:space="preserve"> comp time and that would be worth consulting our Legal.</w:t>
      </w:r>
    </w:p>
    <w:p w:rsidR="00461B4F" w:rsidRDefault="00461B4F" w:rsidP="0000645D">
      <w:pPr>
        <w:rPr>
          <w:rFonts w:ascii="Georgia" w:hAnsi="Georgia"/>
          <w:bCs/>
          <w:color w:val="000000"/>
          <w:sz w:val="28"/>
          <w:szCs w:val="28"/>
        </w:rPr>
      </w:pPr>
    </w:p>
    <w:p w:rsidR="00842BE1" w:rsidRDefault="00842BE1" w:rsidP="0000645D">
      <w:pPr>
        <w:rPr>
          <w:rFonts w:ascii="Georgia" w:hAnsi="Georgia"/>
          <w:b/>
          <w:bCs/>
          <w:color w:val="000000"/>
          <w:sz w:val="28"/>
          <w:szCs w:val="28"/>
        </w:rPr>
      </w:pPr>
    </w:p>
    <w:p w:rsidR="00842BE1" w:rsidRDefault="00842BE1" w:rsidP="0000645D">
      <w:pPr>
        <w:rPr>
          <w:rFonts w:ascii="Georgia" w:hAnsi="Georgia"/>
          <w:b/>
          <w:bCs/>
          <w:color w:val="000000"/>
          <w:sz w:val="28"/>
          <w:szCs w:val="28"/>
        </w:rPr>
      </w:pPr>
    </w:p>
    <w:p w:rsidR="00842BE1" w:rsidRDefault="00842BE1" w:rsidP="0000645D">
      <w:pPr>
        <w:rPr>
          <w:rFonts w:ascii="Georgia" w:hAnsi="Georgia"/>
          <w:b/>
          <w:bCs/>
          <w:color w:val="000000"/>
          <w:sz w:val="28"/>
          <w:szCs w:val="28"/>
        </w:rPr>
      </w:pPr>
    </w:p>
    <w:p w:rsidR="00842BE1" w:rsidRDefault="00842BE1" w:rsidP="0000645D">
      <w:pPr>
        <w:rPr>
          <w:rFonts w:ascii="Georgia" w:hAnsi="Georgia"/>
          <w:b/>
          <w:bCs/>
          <w:color w:val="000000"/>
          <w:sz w:val="28"/>
          <w:szCs w:val="28"/>
        </w:rPr>
      </w:pPr>
    </w:p>
    <w:p w:rsidR="00461B4F" w:rsidRDefault="00461B4F" w:rsidP="0000645D">
      <w:pPr>
        <w:rPr>
          <w:rFonts w:ascii="Georgia" w:hAnsi="Georgia"/>
          <w:b/>
          <w:bCs/>
          <w:color w:val="000000"/>
          <w:sz w:val="28"/>
          <w:szCs w:val="28"/>
        </w:rPr>
      </w:pPr>
      <w:r>
        <w:rPr>
          <w:rFonts w:ascii="Georgia" w:hAnsi="Georgia"/>
          <w:b/>
          <w:bCs/>
          <w:color w:val="000000"/>
          <w:sz w:val="28"/>
          <w:szCs w:val="28"/>
        </w:rPr>
        <w:lastRenderedPageBreak/>
        <w:t>Fleshman:</w:t>
      </w:r>
    </w:p>
    <w:p w:rsidR="00461B4F" w:rsidRDefault="00461B4F" w:rsidP="0000645D">
      <w:pPr>
        <w:rPr>
          <w:rFonts w:ascii="Georgia" w:hAnsi="Georgia"/>
          <w:b/>
          <w:bCs/>
          <w:color w:val="000000"/>
          <w:sz w:val="28"/>
          <w:szCs w:val="28"/>
        </w:rPr>
      </w:pPr>
    </w:p>
    <w:p w:rsidR="00461B4F" w:rsidRDefault="00461B4F" w:rsidP="0000645D">
      <w:pPr>
        <w:rPr>
          <w:rFonts w:ascii="Georgia" w:hAnsi="Georgia"/>
          <w:bCs/>
          <w:color w:val="000000"/>
          <w:sz w:val="28"/>
          <w:szCs w:val="28"/>
        </w:rPr>
      </w:pPr>
      <w:r>
        <w:rPr>
          <w:rFonts w:ascii="Georgia" w:hAnsi="Georgia"/>
          <w:bCs/>
          <w:color w:val="000000"/>
          <w:sz w:val="28"/>
          <w:szCs w:val="28"/>
        </w:rPr>
        <w:t xml:space="preserve">It helps the Township if you burn that extra time off.  You’re still going to get paid whether you’re there or not.  It doesn’t hurt the budget of the Township.  </w:t>
      </w:r>
    </w:p>
    <w:p w:rsidR="00461B4F" w:rsidRDefault="00461B4F" w:rsidP="0000645D">
      <w:pPr>
        <w:rPr>
          <w:rFonts w:ascii="Georgia" w:hAnsi="Georgia"/>
          <w:b/>
          <w:bCs/>
          <w:color w:val="000000"/>
          <w:sz w:val="28"/>
          <w:szCs w:val="28"/>
        </w:rPr>
      </w:pPr>
      <w:r>
        <w:rPr>
          <w:rFonts w:ascii="Georgia" w:hAnsi="Georgia"/>
          <w:b/>
          <w:bCs/>
          <w:color w:val="000000"/>
          <w:sz w:val="28"/>
          <w:szCs w:val="28"/>
        </w:rPr>
        <w:t>Ron De</w:t>
      </w:r>
      <w:r w:rsidR="0078208F">
        <w:rPr>
          <w:rFonts w:ascii="Georgia" w:hAnsi="Georgia"/>
          <w:b/>
          <w:bCs/>
          <w:color w:val="000000"/>
          <w:sz w:val="28"/>
          <w:szCs w:val="28"/>
        </w:rPr>
        <w:t>l</w:t>
      </w:r>
      <w:r>
        <w:rPr>
          <w:rFonts w:ascii="Georgia" w:hAnsi="Georgia"/>
          <w:b/>
          <w:bCs/>
          <w:color w:val="000000"/>
          <w:sz w:val="28"/>
          <w:szCs w:val="28"/>
        </w:rPr>
        <w:t>ozier:</w:t>
      </w:r>
    </w:p>
    <w:p w:rsidR="00461B4F" w:rsidRDefault="00461B4F" w:rsidP="0000645D">
      <w:pPr>
        <w:rPr>
          <w:rFonts w:ascii="Georgia" w:hAnsi="Georgia"/>
          <w:b/>
          <w:bCs/>
          <w:color w:val="000000"/>
          <w:sz w:val="28"/>
          <w:szCs w:val="28"/>
        </w:rPr>
      </w:pPr>
    </w:p>
    <w:p w:rsidR="00461B4F" w:rsidRDefault="00461B4F" w:rsidP="0000645D">
      <w:pPr>
        <w:rPr>
          <w:rFonts w:ascii="Georgia" w:hAnsi="Georgia"/>
          <w:bCs/>
          <w:color w:val="000000"/>
          <w:sz w:val="28"/>
          <w:szCs w:val="28"/>
        </w:rPr>
      </w:pPr>
      <w:r>
        <w:rPr>
          <w:rFonts w:ascii="Georgia" w:hAnsi="Georgia"/>
          <w:bCs/>
          <w:color w:val="000000"/>
          <w:sz w:val="28"/>
          <w:szCs w:val="28"/>
        </w:rPr>
        <w:t>It’s an overtime federal law</w:t>
      </w:r>
      <w:r w:rsidR="00125EF0">
        <w:rPr>
          <w:rFonts w:ascii="Georgia" w:hAnsi="Georgia"/>
          <w:bCs/>
          <w:color w:val="000000"/>
          <w:sz w:val="28"/>
          <w:szCs w:val="28"/>
        </w:rPr>
        <w:t>, do we get time and a half and we have to be compensated for it.  You can’t make it that it has to be time off.  There are places that say “if you take it as time off, we’ll give you two for one, if you take it as pay, we will give you one and a half.</w:t>
      </w:r>
    </w:p>
    <w:p w:rsidR="00125EF0" w:rsidRDefault="00125EF0" w:rsidP="0000645D">
      <w:pPr>
        <w:rPr>
          <w:rFonts w:ascii="Georgia" w:hAnsi="Georgia"/>
          <w:bCs/>
          <w:color w:val="000000"/>
          <w:sz w:val="28"/>
          <w:szCs w:val="28"/>
        </w:rPr>
      </w:pPr>
    </w:p>
    <w:p w:rsidR="00125EF0" w:rsidRDefault="00125EF0" w:rsidP="0000645D">
      <w:pPr>
        <w:rPr>
          <w:rFonts w:ascii="Georgia" w:hAnsi="Georgia"/>
          <w:bCs/>
          <w:color w:val="000000"/>
          <w:sz w:val="28"/>
          <w:szCs w:val="28"/>
        </w:rPr>
      </w:pPr>
      <w:r>
        <w:rPr>
          <w:rFonts w:ascii="Georgia" w:hAnsi="Georgia"/>
          <w:bCs/>
          <w:color w:val="000000"/>
          <w:sz w:val="28"/>
          <w:szCs w:val="28"/>
        </w:rPr>
        <w:t>There are ways around it but we can’t force people to take it as time off.</w:t>
      </w:r>
    </w:p>
    <w:p w:rsidR="00125EF0" w:rsidRDefault="00125EF0" w:rsidP="0000645D">
      <w:pPr>
        <w:rPr>
          <w:rFonts w:ascii="Georgia" w:hAnsi="Georgia"/>
          <w:bCs/>
          <w:color w:val="000000"/>
          <w:sz w:val="28"/>
          <w:szCs w:val="28"/>
        </w:rPr>
      </w:pPr>
    </w:p>
    <w:p w:rsidR="00125EF0" w:rsidRDefault="00125EF0" w:rsidP="0000645D">
      <w:pPr>
        <w:rPr>
          <w:rFonts w:ascii="Georgia" w:hAnsi="Georgia"/>
          <w:b/>
          <w:bCs/>
          <w:color w:val="000000"/>
          <w:sz w:val="28"/>
          <w:szCs w:val="28"/>
        </w:rPr>
      </w:pPr>
      <w:r>
        <w:rPr>
          <w:rFonts w:ascii="Georgia" w:hAnsi="Georgia"/>
          <w:b/>
          <w:bCs/>
          <w:color w:val="000000"/>
          <w:sz w:val="28"/>
          <w:szCs w:val="28"/>
        </w:rPr>
        <w:t>Fleshman:</w:t>
      </w:r>
    </w:p>
    <w:p w:rsidR="00125EF0" w:rsidRDefault="00125EF0" w:rsidP="0000645D">
      <w:pPr>
        <w:rPr>
          <w:rFonts w:ascii="Georgia" w:hAnsi="Georgia"/>
          <w:b/>
          <w:bCs/>
          <w:color w:val="000000"/>
          <w:sz w:val="28"/>
          <w:szCs w:val="28"/>
        </w:rPr>
      </w:pPr>
    </w:p>
    <w:p w:rsidR="00125EF0" w:rsidRDefault="009D0D50" w:rsidP="0000645D">
      <w:pPr>
        <w:rPr>
          <w:rFonts w:ascii="Georgia" w:hAnsi="Georgia"/>
          <w:bCs/>
          <w:color w:val="000000"/>
          <w:sz w:val="28"/>
          <w:szCs w:val="28"/>
        </w:rPr>
      </w:pPr>
      <w:r>
        <w:rPr>
          <w:rFonts w:ascii="Georgia" w:hAnsi="Georgia"/>
          <w:bCs/>
          <w:color w:val="000000"/>
          <w:sz w:val="28"/>
          <w:szCs w:val="28"/>
        </w:rPr>
        <w:t xml:space="preserve">This is a good discussion, </w:t>
      </w:r>
      <w:r w:rsidR="0078208F">
        <w:rPr>
          <w:rFonts w:ascii="Georgia" w:hAnsi="Georgia"/>
          <w:bCs/>
          <w:color w:val="000000"/>
          <w:sz w:val="28"/>
          <w:szCs w:val="28"/>
        </w:rPr>
        <w:t xml:space="preserve">it’s good </w:t>
      </w:r>
      <w:r>
        <w:rPr>
          <w:rFonts w:ascii="Georgia" w:hAnsi="Georgia"/>
          <w:bCs/>
          <w:color w:val="000000"/>
          <w:sz w:val="28"/>
          <w:szCs w:val="28"/>
        </w:rPr>
        <w:t xml:space="preserve">if we have another option for people.  It helps our budget and it helps your budget.  I want to see what we can do.  </w:t>
      </w:r>
      <w:r w:rsidR="00125EF0">
        <w:rPr>
          <w:rFonts w:ascii="Georgia" w:hAnsi="Georgia"/>
          <w:bCs/>
          <w:color w:val="000000"/>
          <w:sz w:val="28"/>
          <w:szCs w:val="28"/>
        </w:rPr>
        <w:t>I don’t want to do away with comp time.  We need to have discussions</w:t>
      </w:r>
      <w:r>
        <w:rPr>
          <w:rFonts w:ascii="Georgia" w:hAnsi="Georgia"/>
          <w:bCs/>
          <w:color w:val="000000"/>
          <w:sz w:val="28"/>
          <w:szCs w:val="28"/>
        </w:rPr>
        <w:t xml:space="preserve"> about this.</w:t>
      </w:r>
    </w:p>
    <w:p w:rsidR="009D0D50" w:rsidRDefault="009D0D50" w:rsidP="0000645D">
      <w:pPr>
        <w:rPr>
          <w:rFonts w:ascii="Georgia" w:hAnsi="Georgia"/>
          <w:bCs/>
          <w:color w:val="000000"/>
          <w:sz w:val="28"/>
          <w:szCs w:val="28"/>
        </w:rPr>
      </w:pPr>
    </w:p>
    <w:p w:rsidR="009D0D50" w:rsidRDefault="009D0D50" w:rsidP="0000645D">
      <w:pPr>
        <w:rPr>
          <w:rFonts w:ascii="Georgia" w:hAnsi="Georgia"/>
          <w:b/>
          <w:bCs/>
          <w:color w:val="000000"/>
          <w:sz w:val="28"/>
          <w:szCs w:val="28"/>
        </w:rPr>
      </w:pPr>
      <w:r>
        <w:rPr>
          <w:rFonts w:ascii="Georgia" w:hAnsi="Georgia"/>
          <w:b/>
          <w:bCs/>
          <w:color w:val="000000"/>
          <w:sz w:val="28"/>
          <w:szCs w:val="28"/>
        </w:rPr>
        <w:t>De</w:t>
      </w:r>
      <w:r w:rsidR="0078208F">
        <w:rPr>
          <w:rFonts w:ascii="Georgia" w:hAnsi="Georgia"/>
          <w:b/>
          <w:bCs/>
          <w:color w:val="000000"/>
          <w:sz w:val="28"/>
          <w:szCs w:val="28"/>
        </w:rPr>
        <w:t>l</w:t>
      </w:r>
      <w:r>
        <w:rPr>
          <w:rFonts w:ascii="Georgia" w:hAnsi="Georgia"/>
          <w:b/>
          <w:bCs/>
          <w:color w:val="000000"/>
          <w:sz w:val="28"/>
          <w:szCs w:val="28"/>
        </w:rPr>
        <w:t>ozier:</w:t>
      </w:r>
    </w:p>
    <w:p w:rsidR="009D0D50" w:rsidRDefault="009D0D50" w:rsidP="0000645D">
      <w:pPr>
        <w:rPr>
          <w:rFonts w:ascii="Georgia" w:hAnsi="Georgia"/>
          <w:b/>
          <w:bCs/>
          <w:color w:val="000000"/>
          <w:sz w:val="28"/>
          <w:szCs w:val="28"/>
        </w:rPr>
      </w:pPr>
    </w:p>
    <w:p w:rsidR="009D0D50" w:rsidRDefault="009D0D50" w:rsidP="0000645D">
      <w:pPr>
        <w:rPr>
          <w:rFonts w:ascii="Georgia" w:hAnsi="Georgia"/>
          <w:bCs/>
          <w:color w:val="000000"/>
          <w:sz w:val="28"/>
          <w:szCs w:val="28"/>
        </w:rPr>
      </w:pPr>
      <w:r>
        <w:rPr>
          <w:rFonts w:ascii="Georgia" w:hAnsi="Georgia"/>
          <w:bCs/>
          <w:color w:val="000000"/>
          <w:sz w:val="28"/>
          <w:szCs w:val="28"/>
        </w:rPr>
        <w:t>Comp time is an FLSA issue.  When you start changing that around, it gets really technical and “hairy”, so you want Legal involved.</w:t>
      </w:r>
    </w:p>
    <w:p w:rsidR="009D0D50" w:rsidRDefault="009D0D50" w:rsidP="0000645D">
      <w:pPr>
        <w:rPr>
          <w:rFonts w:ascii="Georgia" w:hAnsi="Georgia"/>
          <w:bCs/>
          <w:color w:val="000000"/>
          <w:sz w:val="28"/>
          <w:szCs w:val="28"/>
        </w:rPr>
      </w:pPr>
    </w:p>
    <w:p w:rsidR="009D0D50" w:rsidRPr="009D0D50" w:rsidRDefault="009D0D50" w:rsidP="0000645D">
      <w:pPr>
        <w:rPr>
          <w:rFonts w:ascii="Georgia" w:hAnsi="Georgia"/>
          <w:bCs/>
          <w:color w:val="000000"/>
          <w:sz w:val="28"/>
          <w:szCs w:val="28"/>
        </w:rPr>
      </w:pPr>
      <w:r>
        <w:rPr>
          <w:rFonts w:ascii="Georgia" w:hAnsi="Georgia"/>
          <w:bCs/>
          <w:color w:val="000000"/>
          <w:sz w:val="28"/>
          <w:szCs w:val="28"/>
        </w:rPr>
        <w:t>Nobody gets longevity check</w:t>
      </w:r>
      <w:r w:rsidR="0092552D">
        <w:rPr>
          <w:rFonts w:ascii="Georgia" w:hAnsi="Georgia"/>
          <w:bCs/>
          <w:color w:val="000000"/>
          <w:sz w:val="28"/>
          <w:szCs w:val="28"/>
        </w:rPr>
        <w:t>s</w:t>
      </w:r>
      <w:r>
        <w:rPr>
          <w:rFonts w:ascii="Georgia" w:hAnsi="Georgia"/>
          <w:bCs/>
          <w:color w:val="000000"/>
          <w:sz w:val="28"/>
          <w:szCs w:val="28"/>
        </w:rPr>
        <w:t xml:space="preserve"> until they have been on the fire department for more than five years, with comp time as well.</w:t>
      </w:r>
    </w:p>
    <w:p w:rsidR="00E17F03" w:rsidRDefault="00E17F03" w:rsidP="0000645D">
      <w:pPr>
        <w:rPr>
          <w:rFonts w:ascii="Georgia" w:hAnsi="Georgia"/>
          <w:b/>
          <w:bCs/>
          <w:color w:val="000000"/>
          <w:sz w:val="28"/>
          <w:szCs w:val="28"/>
          <w:u w:val="single"/>
        </w:rPr>
      </w:pPr>
    </w:p>
    <w:p w:rsidR="00E17F03" w:rsidRDefault="009D0D50" w:rsidP="0000645D">
      <w:pPr>
        <w:rPr>
          <w:rFonts w:ascii="Georgia" w:hAnsi="Georgia"/>
          <w:bCs/>
          <w:color w:val="000000"/>
          <w:sz w:val="28"/>
          <w:szCs w:val="28"/>
        </w:rPr>
      </w:pPr>
      <w:r>
        <w:rPr>
          <w:rFonts w:ascii="Georgia" w:hAnsi="Georgia"/>
          <w:bCs/>
          <w:color w:val="000000"/>
          <w:sz w:val="28"/>
          <w:szCs w:val="28"/>
        </w:rPr>
        <w:t xml:space="preserve">Seven or eight years ago, we were cashing out comp time two or three times a year.  </w:t>
      </w:r>
      <w:proofErr w:type="gramStart"/>
      <w:r>
        <w:rPr>
          <w:rFonts w:ascii="Georgia" w:hAnsi="Georgia"/>
          <w:bCs/>
          <w:color w:val="000000"/>
          <w:sz w:val="28"/>
          <w:szCs w:val="28"/>
        </w:rPr>
        <w:t>Typically</w:t>
      </w:r>
      <w:proofErr w:type="gramEnd"/>
      <w:r>
        <w:rPr>
          <w:rFonts w:ascii="Georgia" w:hAnsi="Georgia"/>
          <w:bCs/>
          <w:color w:val="000000"/>
          <w:sz w:val="28"/>
          <w:szCs w:val="28"/>
        </w:rPr>
        <w:t xml:space="preserve"> when we got our draws, we said “anybody who wants to cash out</w:t>
      </w:r>
      <w:r w:rsidR="0092552D">
        <w:rPr>
          <w:rFonts w:ascii="Georgia" w:hAnsi="Georgia"/>
          <w:bCs/>
          <w:color w:val="000000"/>
          <w:sz w:val="28"/>
          <w:szCs w:val="28"/>
        </w:rPr>
        <w:t xml:space="preserve"> time, you can cash out time now”.  One of the trustees said he did not believe in it, he didn’t like it, he wanted us to wait until the end of the year</w:t>
      </w:r>
      <w:r w:rsidR="0078208F">
        <w:rPr>
          <w:rFonts w:ascii="Georgia" w:hAnsi="Georgia"/>
          <w:bCs/>
          <w:color w:val="000000"/>
          <w:sz w:val="28"/>
          <w:szCs w:val="28"/>
        </w:rPr>
        <w:t>.  T</w:t>
      </w:r>
      <w:r w:rsidR="0092552D">
        <w:rPr>
          <w:rFonts w:ascii="Georgia" w:hAnsi="Georgia"/>
          <w:bCs/>
          <w:color w:val="000000"/>
          <w:sz w:val="28"/>
          <w:szCs w:val="28"/>
        </w:rPr>
        <w:t>he rules said we had to wait</w:t>
      </w:r>
      <w:r w:rsidR="003E0041">
        <w:rPr>
          <w:rFonts w:ascii="Georgia" w:hAnsi="Georgia"/>
          <w:bCs/>
          <w:color w:val="000000"/>
          <w:sz w:val="28"/>
          <w:szCs w:val="28"/>
        </w:rPr>
        <w:t xml:space="preserve"> until the end of the year and that’s what he wanted and was hard core about it, so we waited until the end of the year.  Now we are having these big cash out banks.  We wouldn’t be having these large cash out banks if we used the piggy bank and we made a fair wage.</w:t>
      </w:r>
    </w:p>
    <w:p w:rsidR="003E0041" w:rsidRDefault="003E0041" w:rsidP="0000645D">
      <w:pPr>
        <w:rPr>
          <w:rFonts w:ascii="Georgia" w:hAnsi="Georgia"/>
          <w:bCs/>
          <w:color w:val="000000"/>
          <w:sz w:val="28"/>
          <w:szCs w:val="28"/>
        </w:rPr>
      </w:pPr>
    </w:p>
    <w:p w:rsidR="003E0041" w:rsidRDefault="003E0041" w:rsidP="0000645D">
      <w:pPr>
        <w:rPr>
          <w:rFonts w:ascii="Georgia" w:hAnsi="Georgia"/>
          <w:b/>
          <w:bCs/>
          <w:color w:val="000000"/>
          <w:sz w:val="28"/>
          <w:szCs w:val="28"/>
        </w:rPr>
      </w:pPr>
      <w:r>
        <w:rPr>
          <w:rFonts w:ascii="Georgia" w:hAnsi="Georgia"/>
          <w:b/>
          <w:bCs/>
          <w:color w:val="000000"/>
          <w:sz w:val="28"/>
          <w:szCs w:val="28"/>
        </w:rPr>
        <w:t>Ralph Horn:</w:t>
      </w:r>
    </w:p>
    <w:p w:rsidR="003E0041" w:rsidRDefault="003E0041" w:rsidP="0000645D">
      <w:pPr>
        <w:rPr>
          <w:rFonts w:ascii="Georgia" w:hAnsi="Georgia"/>
          <w:b/>
          <w:bCs/>
          <w:color w:val="000000"/>
          <w:sz w:val="28"/>
          <w:szCs w:val="28"/>
        </w:rPr>
      </w:pPr>
    </w:p>
    <w:p w:rsidR="003E0041" w:rsidRDefault="003E0041" w:rsidP="0000645D">
      <w:pPr>
        <w:rPr>
          <w:rFonts w:ascii="Georgia" w:hAnsi="Georgia"/>
          <w:bCs/>
          <w:color w:val="000000"/>
          <w:sz w:val="28"/>
          <w:szCs w:val="28"/>
        </w:rPr>
      </w:pPr>
      <w:r>
        <w:rPr>
          <w:rFonts w:ascii="Georgia" w:hAnsi="Georgia"/>
          <w:bCs/>
          <w:color w:val="000000"/>
          <w:sz w:val="28"/>
          <w:szCs w:val="28"/>
        </w:rPr>
        <w:t>I about blew my stack when I saw</w:t>
      </w:r>
      <w:r w:rsidR="0078208F">
        <w:rPr>
          <w:rFonts w:ascii="Georgia" w:hAnsi="Georgia"/>
          <w:bCs/>
          <w:color w:val="000000"/>
          <w:sz w:val="28"/>
          <w:szCs w:val="28"/>
        </w:rPr>
        <w:t xml:space="preserve"> </w:t>
      </w:r>
      <w:r>
        <w:rPr>
          <w:rFonts w:ascii="Georgia" w:hAnsi="Georgia"/>
          <w:bCs/>
          <w:color w:val="000000"/>
          <w:sz w:val="28"/>
          <w:szCs w:val="28"/>
        </w:rPr>
        <w:t xml:space="preserve">$380,000 we paid out in December and then we turned right around and got a $90,000 fire truck payment in January.  How in the world can a business go back to back through the holidays and spend a half million dollars </w:t>
      </w:r>
      <w:proofErr w:type="gramStart"/>
      <w:r>
        <w:rPr>
          <w:rFonts w:ascii="Georgia" w:hAnsi="Georgia"/>
          <w:bCs/>
          <w:color w:val="000000"/>
          <w:sz w:val="28"/>
          <w:szCs w:val="28"/>
        </w:rPr>
        <w:t>unexpectantly.</w:t>
      </w:r>
      <w:proofErr w:type="gramEnd"/>
    </w:p>
    <w:p w:rsidR="00666AD3" w:rsidRDefault="00666AD3" w:rsidP="0000645D">
      <w:pPr>
        <w:rPr>
          <w:rFonts w:ascii="Georgia" w:hAnsi="Georgia"/>
          <w:bCs/>
          <w:color w:val="000000"/>
          <w:sz w:val="28"/>
          <w:szCs w:val="28"/>
        </w:rPr>
      </w:pPr>
    </w:p>
    <w:p w:rsidR="00842BE1" w:rsidRDefault="00842BE1" w:rsidP="0000645D">
      <w:pPr>
        <w:rPr>
          <w:rFonts w:ascii="Georgia" w:hAnsi="Georgia"/>
          <w:bCs/>
          <w:color w:val="000000"/>
          <w:sz w:val="28"/>
          <w:szCs w:val="28"/>
        </w:rPr>
      </w:pPr>
    </w:p>
    <w:p w:rsidR="00666AD3" w:rsidRDefault="00666AD3" w:rsidP="0000645D">
      <w:pPr>
        <w:rPr>
          <w:rFonts w:ascii="Georgia" w:hAnsi="Georgia"/>
          <w:bCs/>
          <w:color w:val="000000"/>
          <w:sz w:val="28"/>
          <w:szCs w:val="28"/>
        </w:rPr>
      </w:pPr>
      <w:r>
        <w:rPr>
          <w:rFonts w:ascii="Georgia" w:hAnsi="Georgia"/>
          <w:bCs/>
          <w:color w:val="000000"/>
          <w:sz w:val="28"/>
          <w:szCs w:val="28"/>
        </w:rPr>
        <w:lastRenderedPageBreak/>
        <w:t>I think you and I briefly discussed this, Ron, maybe trying to split that pay up for a couple pay periods per year.</w:t>
      </w:r>
    </w:p>
    <w:p w:rsidR="00842BE1" w:rsidRDefault="00842BE1" w:rsidP="0000645D">
      <w:pPr>
        <w:rPr>
          <w:rFonts w:ascii="Georgia" w:hAnsi="Georgia"/>
          <w:b/>
          <w:bCs/>
          <w:color w:val="000000"/>
          <w:sz w:val="28"/>
          <w:szCs w:val="28"/>
        </w:rPr>
      </w:pPr>
    </w:p>
    <w:p w:rsidR="00842BE1" w:rsidRDefault="00666AD3" w:rsidP="0000645D">
      <w:pPr>
        <w:rPr>
          <w:rFonts w:ascii="Georgia" w:hAnsi="Georgia"/>
          <w:b/>
          <w:bCs/>
          <w:color w:val="000000"/>
          <w:sz w:val="28"/>
          <w:szCs w:val="28"/>
        </w:rPr>
      </w:pPr>
      <w:r>
        <w:rPr>
          <w:rFonts w:ascii="Georgia" w:hAnsi="Georgia"/>
          <w:b/>
          <w:bCs/>
          <w:color w:val="000000"/>
          <w:sz w:val="28"/>
          <w:szCs w:val="28"/>
        </w:rPr>
        <w:t>De</w:t>
      </w:r>
      <w:r w:rsidR="0078208F">
        <w:rPr>
          <w:rFonts w:ascii="Georgia" w:hAnsi="Georgia"/>
          <w:b/>
          <w:bCs/>
          <w:color w:val="000000"/>
          <w:sz w:val="28"/>
          <w:szCs w:val="28"/>
        </w:rPr>
        <w:t>l</w:t>
      </w:r>
      <w:r>
        <w:rPr>
          <w:rFonts w:ascii="Georgia" w:hAnsi="Georgia"/>
          <w:b/>
          <w:bCs/>
          <w:color w:val="000000"/>
          <w:sz w:val="28"/>
          <w:szCs w:val="28"/>
        </w:rPr>
        <w:t>ozier:</w:t>
      </w:r>
    </w:p>
    <w:p w:rsidR="00842BE1" w:rsidRDefault="00842BE1" w:rsidP="0000645D">
      <w:pPr>
        <w:rPr>
          <w:rFonts w:ascii="Georgia" w:hAnsi="Georgia"/>
          <w:bCs/>
          <w:color w:val="000000"/>
          <w:sz w:val="28"/>
          <w:szCs w:val="28"/>
        </w:rPr>
      </w:pPr>
    </w:p>
    <w:p w:rsidR="00666AD3" w:rsidRPr="00842BE1" w:rsidRDefault="00666AD3" w:rsidP="0000645D">
      <w:pPr>
        <w:rPr>
          <w:rFonts w:ascii="Georgia" w:hAnsi="Georgia"/>
          <w:b/>
          <w:bCs/>
          <w:color w:val="000000"/>
          <w:sz w:val="28"/>
          <w:szCs w:val="28"/>
        </w:rPr>
      </w:pPr>
      <w:r>
        <w:rPr>
          <w:rFonts w:ascii="Georgia" w:hAnsi="Georgia"/>
          <w:bCs/>
          <w:color w:val="000000"/>
          <w:sz w:val="28"/>
          <w:szCs w:val="28"/>
        </w:rPr>
        <w:t>I think that will make it a lot more palatable for everybody.  Changing the FLSA issue is a “sticky” situation but if we can spread it out over the course of the year, when we get our draws in the spring and fall</w:t>
      </w:r>
      <w:r w:rsidR="00333771">
        <w:rPr>
          <w:rFonts w:ascii="Georgia" w:hAnsi="Georgia"/>
          <w:bCs/>
          <w:color w:val="000000"/>
          <w:sz w:val="28"/>
          <w:szCs w:val="28"/>
        </w:rPr>
        <w:t>.</w:t>
      </w:r>
    </w:p>
    <w:p w:rsidR="00333771" w:rsidRDefault="00333771" w:rsidP="0000645D">
      <w:pPr>
        <w:rPr>
          <w:rFonts w:ascii="Georgia" w:hAnsi="Georgia"/>
          <w:bCs/>
          <w:color w:val="000000"/>
          <w:sz w:val="28"/>
          <w:szCs w:val="28"/>
        </w:rPr>
      </w:pPr>
    </w:p>
    <w:p w:rsidR="00333771" w:rsidRDefault="00333771" w:rsidP="0000645D">
      <w:pPr>
        <w:rPr>
          <w:rFonts w:ascii="Georgia" w:hAnsi="Georgia"/>
          <w:bCs/>
          <w:color w:val="000000"/>
          <w:sz w:val="28"/>
          <w:szCs w:val="28"/>
        </w:rPr>
      </w:pPr>
      <w:r>
        <w:rPr>
          <w:rFonts w:ascii="Georgia" w:hAnsi="Georgia"/>
          <w:bCs/>
          <w:color w:val="000000"/>
          <w:sz w:val="28"/>
          <w:szCs w:val="28"/>
        </w:rPr>
        <w:t>Before, there was always a worry “what will we do if somebody leaves and they have cashed out all their time and they owe the Township back some money</w:t>
      </w:r>
      <w:r w:rsidR="0078208F">
        <w:rPr>
          <w:rFonts w:ascii="Georgia" w:hAnsi="Georgia"/>
          <w:bCs/>
          <w:color w:val="000000"/>
          <w:sz w:val="28"/>
          <w:szCs w:val="28"/>
        </w:rPr>
        <w:t>”</w:t>
      </w:r>
      <w:r>
        <w:rPr>
          <w:rFonts w:ascii="Georgia" w:hAnsi="Georgia"/>
          <w:bCs/>
          <w:color w:val="000000"/>
          <w:sz w:val="28"/>
          <w:szCs w:val="28"/>
        </w:rPr>
        <w:t>.  You just take it out of their last paycheck.</w:t>
      </w:r>
    </w:p>
    <w:p w:rsidR="00333771" w:rsidRDefault="00333771" w:rsidP="0000645D">
      <w:pPr>
        <w:rPr>
          <w:rFonts w:ascii="Georgia" w:hAnsi="Georgia"/>
          <w:b/>
          <w:bCs/>
          <w:color w:val="000000"/>
          <w:sz w:val="28"/>
          <w:szCs w:val="28"/>
        </w:rPr>
      </w:pPr>
    </w:p>
    <w:p w:rsidR="00333771" w:rsidRDefault="00333771" w:rsidP="0000645D">
      <w:pPr>
        <w:rPr>
          <w:rFonts w:ascii="Georgia" w:hAnsi="Georgia"/>
          <w:b/>
          <w:bCs/>
          <w:color w:val="000000"/>
          <w:sz w:val="28"/>
          <w:szCs w:val="28"/>
        </w:rPr>
      </w:pPr>
      <w:r>
        <w:rPr>
          <w:rFonts w:ascii="Georgia" w:hAnsi="Georgia"/>
          <w:b/>
          <w:bCs/>
          <w:color w:val="000000"/>
          <w:sz w:val="28"/>
          <w:szCs w:val="28"/>
        </w:rPr>
        <w:t>Horn:</w:t>
      </w:r>
    </w:p>
    <w:p w:rsidR="00333771" w:rsidRDefault="00333771" w:rsidP="0000645D">
      <w:pPr>
        <w:rPr>
          <w:rFonts w:ascii="Georgia" w:hAnsi="Georgia"/>
          <w:bCs/>
          <w:color w:val="000000"/>
          <w:sz w:val="28"/>
          <w:szCs w:val="28"/>
        </w:rPr>
      </w:pPr>
    </w:p>
    <w:p w:rsidR="00333771" w:rsidRPr="00333771" w:rsidRDefault="00333771" w:rsidP="0000645D">
      <w:pPr>
        <w:rPr>
          <w:rFonts w:ascii="Georgia" w:hAnsi="Georgia"/>
          <w:bCs/>
          <w:color w:val="000000"/>
          <w:sz w:val="28"/>
          <w:szCs w:val="28"/>
        </w:rPr>
      </w:pPr>
      <w:r>
        <w:rPr>
          <w:rFonts w:ascii="Georgia" w:hAnsi="Georgia"/>
          <w:bCs/>
          <w:color w:val="000000"/>
          <w:sz w:val="28"/>
          <w:szCs w:val="28"/>
        </w:rPr>
        <w:t>That could be written into the contract, it would save some disagreement down the road.  Money issues are what need to be locked in the contract.</w:t>
      </w:r>
    </w:p>
    <w:p w:rsidR="00E17F03" w:rsidRDefault="00E17F03" w:rsidP="0000645D">
      <w:pPr>
        <w:rPr>
          <w:rFonts w:ascii="Georgia" w:hAnsi="Georgia"/>
          <w:b/>
          <w:bCs/>
          <w:color w:val="000000"/>
          <w:sz w:val="28"/>
          <w:szCs w:val="28"/>
          <w:u w:val="single"/>
        </w:rPr>
      </w:pPr>
    </w:p>
    <w:p w:rsidR="00E17F03" w:rsidRDefault="00333771" w:rsidP="0000645D">
      <w:pPr>
        <w:rPr>
          <w:rFonts w:ascii="Georgia" w:hAnsi="Georgia"/>
          <w:b/>
          <w:bCs/>
          <w:color w:val="000000"/>
          <w:sz w:val="28"/>
          <w:szCs w:val="28"/>
        </w:rPr>
      </w:pPr>
      <w:r>
        <w:rPr>
          <w:rFonts w:ascii="Georgia" w:hAnsi="Georgia"/>
          <w:b/>
          <w:bCs/>
          <w:color w:val="000000"/>
          <w:sz w:val="28"/>
          <w:szCs w:val="28"/>
        </w:rPr>
        <w:t>De</w:t>
      </w:r>
      <w:r w:rsidR="0078208F">
        <w:rPr>
          <w:rFonts w:ascii="Georgia" w:hAnsi="Georgia"/>
          <w:b/>
          <w:bCs/>
          <w:color w:val="000000"/>
          <w:sz w:val="28"/>
          <w:szCs w:val="28"/>
        </w:rPr>
        <w:t>l</w:t>
      </w:r>
      <w:r>
        <w:rPr>
          <w:rFonts w:ascii="Georgia" w:hAnsi="Georgia"/>
          <w:b/>
          <w:bCs/>
          <w:color w:val="000000"/>
          <w:sz w:val="28"/>
          <w:szCs w:val="28"/>
        </w:rPr>
        <w:t>ozier:</w:t>
      </w:r>
    </w:p>
    <w:p w:rsidR="00333771" w:rsidRDefault="00333771" w:rsidP="0000645D">
      <w:pPr>
        <w:rPr>
          <w:rFonts w:ascii="Georgia" w:hAnsi="Georgia"/>
          <w:b/>
          <w:bCs/>
          <w:color w:val="000000"/>
          <w:sz w:val="28"/>
          <w:szCs w:val="28"/>
        </w:rPr>
      </w:pPr>
    </w:p>
    <w:p w:rsidR="00333771" w:rsidRPr="00333771" w:rsidRDefault="00333771" w:rsidP="0000645D">
      <w:pPr>
        <w:rPr>
          <w:rFonts w:ascii="Georgia" w:hAnsi="Georgia"/>
          <w:bCs/>
          <w:color w:val="000000"/>
          <w:sz w:val="28"/>
          <w:szCs w:val="28"/>
        </w:rPr>
      </w:pPr>
      <w:r>
        <w:rPr>
          <w:rFonts w:ascii="Georgia" w:hAnsi="Georgia"/>
          <w:bCs/>
          <w:color w:val="000000"/>
          <w:sz w:val="28"/>
          <w:szCs w:val="28"/>
        </w:rPr>
        <w:t>As far as the longevity issue, every fire department in Central Ohio has a “retention bonus”.  The scale is different for just about everybody.  We are comparable.  Nobody gets it until they have five years of service.  It’s a way to keep employees past five years.</w:t>
      </w:r>
    </w:p>
    <w:p w:rsidR="00E17F03" w:rsidRDefault="00E17F03" w:rsidP="0000645D">
      <w:pPr>
        <w:rPr>
          <w:rFonts w:ascii="Georgia" w:hAnsi="Georgia"/>
          <w:b/>
          <w:bCs/>
          <w:color w:val="000000"/>
          <w:sz w:val="28"/>
          <w:szCs w:val="28"/>
          <w:u w:val="single"/>
        </w:rPr>
      </w:pPr>
    </w:p>
    <w:p w:rsidR="00E17F03" w:rsidRDefault="00333771" w:rsidP="0000645D">
      <w:pPr>
        <w:rPr>
          <w:rFonts w:ascii="Georgia" w:hAnsi="Georgia"/>
          <w:b/>
          <w:bCs/>
          <w:color w:val="000000"/>
          <w:sz w:val="28"/>
          <w:szCs w:val="28"/>
        </w:rPr>
      </w:pPr>
      <w:r>
        <w:rPr>
          <w:rFonts w:ascii="Georgia" w:hAnsi="Georgia"/>
          <w:b/>
          <w:bCs/>
          <w:color w:val="000000"/>
          <w:sz w:val="28"/>
          <w:szCs w:val="28"/>
        </w:rPr>
        <w:t>Fleshman:</w:t>
      </w:r>
    </w:p>
    <w:p w:rsidR="00333771" w:rsidRDefault="00333771" w:rsidP="0000645D">
      <w:pPr>
        <w:rPr>
          <w:rFonts w:ascii="Georgia" w:hAnsi="Georgia"/>
          <w:b/>
          <w:bCs/>
          <w:color w:val="000000"/>
          <w:sz w:val="28"/>
          <w:szCs w:val="28"/>
        </w:rPr>
      </w:pPr>
    </w:p>
    <w:p w:rsidR="00333771" w:rsidRDefault="00333771" w:rsidP="0000645D">
      <w:pPr>
        <w:rPr>
          <w:rFonts w:ascii="Georgia" w:hAnsi="Georgia"/>
          <w:bCs/>
          <w:color w:val="000000"/>
          <w:sz w:val="28"/>
          <w:szCs w:val="28"/>
        </w:rPr>
      </w:pPr>
      <w:r>
        <w:rPr>
          <w:rFonts w:ascii="Georgia" w:hAnsi="Georgia"/>
          <w:bCs/>
          <w:color w:val="000000"/>
          <w:sz w:val="28"/>
          <w:szCs w:val="28"/>
        </w:rPr>
        <w:t>It does make a lot of sense, they would need it as a piggybank if they were making a fair wage in comparison to what is around us.</w:t>
      </w:r>
    </w:p>
    <w:p w:rsidR="004845D8" w:rsidRDefault="004845D8" w:rsidP="0000645D">
      <w:pPr>
        <w:rPr>
          <w:rFonts w:ascii="Georgia" w:hAnsi="Georgia"/>
          <w:bCs/>
          <w:color w:val="000000"/>
          <w:sz w:val="28"/>
          <w:szCs w:val="28"/>
        </w:rPr>
      </w:pPr>
    </w:p>
    <w:p w:rsidR="004845D8" w:rsidRDefault="004845D8" w:rsidP="0000645D">
      <w:pPr>
        <w:rPr>
          <w:rFonts w:ascii="Georgia" w:hAnsi="Georgia"/>
          <w:bCs/>
          <w:color w:val="000000"/>
          <w:sz w:val="28"/>
          <w:szCs w:val="28"/>
        </w:rPr>
      </w:pPr>
      <w:r>
        <w:rPr>
          <w:rFonts w:ascii="Georgia" w:hAnsi="Georgia"/>
          <w:bCs/>
          <w:color w:val="000000"/>
          <w:sz w:val="28"/>
          <w:szCs w:val="28"/>
        </w:rPr>
        <w:t>I would like to note that I don’t believe in giving you a penny, then taking five cents.  I don’t believe that us cutting back in fear that something like the coronavirus would make the Township go bank because of HRA.  I believe that the one thing we can give our employees is a great insurance package.</w:t>
      </w:r>
    </w:p>
    <w:p w:rsidR="004845D8" w:rsidRDefault="004845D8" w:rsidP="0000645D">
      <w:pPr>
        <w:rPr>
          <w:rFonts w:ascii="Georgia" w:hAnsi="Georgia"/>
          <w:bCs/>
          <w:color w:val="000000"/>
          <w:sz w:val="28"/>
          <w:szCs w:val="28"/>
        </w:rPr>
      </w:pPr>
    </w:p>
    <w:p w:rsidR="004845D8" w:rsidRDefault="004845D8" w:rsidP="0000645D">
      <w:pPr>
        <w:rPr>
          <w:rFonts w:ascii="Georgia" w:hAnsi="Georgia"/>
          <w:bCs/>
          <w:color w:val="000000"/>
          <w:sz w:val="28"/>
          <w:szCs w:val="28"/>
        </w:rPr>
      </w:pPr>
      <w:r>
        <w:rPr>
          <w:rFonts w:ascii="Georgia" w:hAnsi="Georgia"/>
          <w:bCs/>
          <w:color w:val="000000"/>
          <w:sz w:val="28"/>
          <w:szCs w:val="28"/>
        </w:rPr>
        <w:t>Ron, as you know, there are so many different things going on with the Fire Department, and the last thing we need to do is let families worry about something happening that takes more out of their pay.</w:t>
      </w:r>
    </w:p>
    <w:p w:rsidR="004845D8" w:rsidRDefault="004845D8" w:rsidP="0000645D">
      <w:pPr>
        <w:rPr>
          <w:rFonts w:ascii="Georgia" w:hAnsi="Georgia"/>
          <w:bCs/>
          <w:color w:val="000000"/>
          <w:sz w:val="28"/>
          <w:szCs w:val="28"/>
        </w:rPr>
      </w:pPr>
    </w:p>
    <w:p w:rsidR="004845D8" w:rsidRPr="00333771" w:rsidRDefault="004845D8" w:rsidP="0000645D">
      <w:pPr>
        <w:rPr>
          <w:rFonts w:ascii="Georgia" w:hAnsi="Georgia"/>
          <w:bCs/>
          <w:color w:val="000000"/>
          <w:sz w:val="28"/>
          <w:szCs w:val="28"/>
        </w:rPr>
      </w:pPr>
      <w:r>
        <w:rPr>
          <w:rFonts w:ascii="Georgia" w:hAnsi="Georgia"/>
          <w:bCs/>
          <w:color w:val="000000"/>
          <w:sz w:val="28"/>
          <w:szCs w:val="28"/>
        </w:rPr>
        <w:t>I am fine with the “three, three, three” across the board and I am fine with keeping the HRA where it’s at, it has worked great.</w:t>
      </w:r>
    </w:p>
    <w:p w:rsidR="00E17F03" w:rsidRDefault="00E17F03" w:rsidP="0000645D">
      <w:pPr>
        <w:rPr>
          <w:rFonts w:ascii="Georgia" w:hAnsi="Georgia"/>
          <w:b/>
          <w:bCs/>
          <w:color w:val="000000"/>
          <w:sz w:val="28"/>
          <w:szCs w:val="28"/>
          <w:u w:val="single"/>
        </w:rPr>
      </w:pPr>
    </w:p>
    <w:p w:rsidR="00842BE1" w:rsidRDefault="00842BE1" w:rsidP="0000645D">
      <w:pPr>
        <w:spacing w:after="160"/>
        <w:rPr>
          <w:rFonts w:ascii="Georgia" w:hAnsi="Georgia"/>
          <w:b/>
          <w:color w:val="000000"/>
          <w:sz w:val="28"/>
          <w:szCs w:val="28"/>
        </w:rPr>
      </w:pPr>
    </w:p>
    <w:p w:rsidR="00842BE1" w:rsidRDefault="00842BE1" w:rsidP="0000645D">
      <w:pPr>
        <w:spacing w:after="160"/>
        <w:rPr>
          <w:rFonts w:ascii="Georgia" w:hAnsi="Georgia"/>
          <w:b/>
          <w:color w:val="000000"/>
          <w:sz w:val="28"/>
          <w:szCs w:val="28"/>
        </w:rPr>
      </w:pPr>
    </w:p>
    <w:p w:rsidR="00842BE1" w:rsidRDefault="00842BE1" w:rsidP="0000645D">
      <w:pPr>
        <w:spacing w:after="160"/>
        <w:rPr>
          <w:rFonts w:ascii="Georgia" w:hAnsi="Georgia"/>
          <w:b/>
          <w:color w:val="000000"/>
          <w:sz w:val="28"/>
          <w:szCs w:val="28"/>
        </w:rPr>
      </w:pPr>
    </w:p>
    <w:p w:rsidR="00C9492D" w:rsidRDefault="00F93D86" w:rsidP="0000645D">
      <w:pPr>
        <w:spacing w:after="160"/>
        <w:rPr>
          <w:rFonts w:ascii="Georgia" w:hAnsi="Georgia"/>
          <w:b/>
          <w:color w:val="000000"/>
          <w:sz w:val="28"/>
          <w:szCs w:val="28"/>
        </w:rPr>
      </w:pPr>
      <w:r>
        <w:rPr>
          <w:rFonts w:ascii="Georgia" w:hAnsi="Georgia"/>
          <w:b/>
          <w:color w:val="000000"/>
          <w:sz w:val="28"/>
          <w:szCs w:val="28"/>
        </w:rPr>
        <w:lastRenderedPageBreak/>
        <w:t>Fiscal Officer Mary Rhinehart:</w:t>
      </w:r>
    </w:p>
    <w:p w:rsidR="00F93D86" w:rsidRPr="00F93D86" w:rsidRDefault="00F93D86" w:rsidP="0000645D">
      <w:pPr>
        <w:spacing w:after="160"/>
        <w:rPr>
          <w:rFonts w:ascii="Georgia" w:hAnsi="Georgia"/>
          <w:color w:val="000000"/>
          <w:sz w:val="28"/>
          <w:szCs w:val="28"/>
        </w:rPr>
      </w:pPr>
      <w:r>
        <w:rPr>
          <w:rFonts w:ascii="Georgia" w:hAnsi="Georgia"/>
          <w:color w:val="000000"/>
          <w:sz w:val="28"/>
          <w:szCs w:val="28"/>
        </w:rPr>
        <w:t xml:space="preserve">The issue with longevity:  We </w:t>
      </w:r>
      <w:proofErr w:type="gramStart"/>
      <w:r>
        <w:rPr>
          <w:rFonts w:ascii="Georgia" w:hAnsi="Georgia"/>
          <w:color w:val="000000"/>
          <w:sz w:val="28"/>
          <w:szCs w:val="28"/>
        </w:rPr>
        <w:t>have</w:t>
      </w:r>
      <w:proofErr w:type="gramEnd"/>
      <w:r>
        <w:rPr>
          <w:rFonts w:ascii="Georgia" w:hAnsi="Georgia"/>
          <w:color w:val="000000"/>
          <w:sz w:val="28"/>
          <w:szCs w:val="28"/>
        </w:rPr>
        <w:t xml:space="preserve"> a four cent per hour, and the problem with that, we can’t verify attendance, we aren’t even picking up </w:t>
      </w:r>
      <w:r w:rsidR="0078208F">
        <w:rPr>
          <w:rFonts w:ascii="Georgia" w:hAnsi="Georgia"/>
          <w:color w:val="000000"/>
          <w:sz w:val="28"/>
          <w:szCs w:val="28"/>
        </w:rPr>
        <w:t xml:space="preserve">the </w:t>
      </w:r>
      <w:r>
        <w:rPr>
          <w:rFonts w:ascii="Georgia" w:hAnsi="Georgia"/>
          <w:color w:val="000000"/>
          <w:sz w:val="28"/>
          <w:szCs w:val="28"/>
        </w:rPr>
        <w:t>break</w:t>
      </w:r>
      <w:r w:rsidR="0078208F">
        <w:rPr>
          <w:rFonts w:ascii="Georgia" w:hAnsi="Georgia"/>
          <w:color w:val="000000"/>
          <w:sz w:val="28"/>
          <w:szCs w:val="28"/>
        </w:rPr>
        <w:t>s</w:t>
      </w:r>
      <w:r>
        <w:rPr>
          <w:rFonts w:ascii="Georgia" w:hAnsi="Georgia"/>
          <w:color w:val="000000"/>
          <w:sz w:val="28"/>
          <w:szCs w:val="28"/>
        </w:rPr>
        <w:t xml:space="preserve"> in service, we don’t have records back to 2002 or 1998.  This is a nightmare for auditing purposes.  I would prefer, if we can, look</w:t>
      </w:r>
      <w:r w:rsidR="0078208F">
        <w:rPr>
          <w:rFonts w:ascii="Georgia" w:hAnsi="Georgia"/>
          <w:color w:val="000000"/>
          <w:sz w:val="28"/>
          <w:szCs w:val="28"/>
        </w:rPr>
        <w:t>ing</w:t>
      </w:r>
      <w:r>
        <w:rPr>
          <w:rFonts w:ascii="Georgia" w:hAnsi="Georgia"/>
          <w:color w:val="000000"/>
          <w:sz w:val="28"/>
          <w:szCs w:val="28"/>
        </w:rPr>
        <w:t xml:space="preserve"> at a step increase, that would be for instance $500 for five years, versus four cent per hour.</w:t>
      </w:r>
    </w:p>
    <w:p w:rsidR="00C9492D" w:rsidRDefault="00F93D86" w:rsidP="0000645D">
      <w:pPr>
        <w:spacing w:after="160"/>
        <w:rPr>
          <w:rFonts w:ascii="Georgia" w:hAnsi="Georgia"/>
          <w:color w:val="000000"/>
          <w:sz w:val="28"/>
          <w:szCs w:val="28"/>
        </w:rPr>
      </w:pPr>
      <w:r>
        <w:rPr>
          <w:rFonts w:ascii="Georgia" w:hAnsi="Georgia"/>
          <w:color w:val="000000"/>
          <w:sz w:val="28"/>
          <w:szCs w:val="28"/>
        </w:rPr>
        <w:t>Converting sick leave to comp time:  That makes sick leave</w:t>
      </w:r>
      <w:r w:rsidR="00DE1594">
        <w:rPr>
          <w:rFonts w:ascii="Georgia" w:hAnsi="Georgia"/>
          <w:color w:val="000000"/>
          <w:sz w:val="28"/>
          <w:szCs w:val="28"/>
        </w:rPr>
        <w:t xml:space="preserve"> an automatic switch to comp time which increases the comp bank and I have a concern of why we have that clause.</w:t>
      </w:r>
    </w:p>
    <w:p w:rsidR="00DE1594" w:rsidRDefault="00DE1594" w:rsidP="0000645D">
      <w:pPr>
        <w:spacing w:after="160"/>
        <w:rPr>
          <w:rFonts w:ascii="Georgia" w:hAnsi="Georgia"/>
          <w:color w:val="000000"/>
          <w:sz w:val="28"/>
          <w:szCs w:val="28"/>
        </w:rPr>
      </w:pPr>
      <w:r>
        <w:rPr>
          <w:rFonts w:ascii="Georgia" w:hAnsi="Georgia"/>
          <w:color w:val="000000"/>
          <w:sz w:val="28"/>
          <w:szCs w:val="28"/>
        </w:rPr>
        <w:t xml:space="preserve">Garcia time for </w:t>
      </w:r>
      <w:proofErr w:type="gramStart"/>
      <w:r>
        <w:rPr>
          <w:rFonts w:ascii="Georgia" w:hAnsi="Georgia"/>
          <w:color w:val="000000"/>
          <w:sz w:val="28"/>
          <w:szCs w:val="28"/>
        </w:rPr>
        <w:t>40 hour</w:t>
      </w:r>
      <w:proofErr w:type="gramEnd"/>
      <w:r>
        <w:rPr>
          <w:rFonts w:ascii="Georgia" w:hAnsi="Georgia"/>
          <w:color w:val="000000"/>
          <w:sz w:val="28"/>
          <w:szCs w:val="28"/>
        </w:rPr>
        <w:t xml:space="preserve"> employees:  It is not supposed to be with 40 hour employees, I think we need to get that out of the contract.</w:t>
      </w:r>
    </w:p>
    <w:p w:rsidR="00DE1594" w:rsidRDefault="006D10C2" w:rsidP="0000645D">
      <w:pPr>
        <w:spacing w:after="160"/>
        <w:rPr>
          <w:rFonts w:ascii="Georgia" w:hAnsi="Georgia"/>
          <w:b/>
          <w:color w:val="000000"/>
          <w:sz w:val="28"/>
          <w:szCs w:val="28"/>
        </w:rPr>
      </w:pPr>
      <w:r>
        <w:rPr>
          <w:rFonts w:ascii="Georgia" w:hAnsi="Georgia"/>
          <w:b/>
          <w:color w:val="000000"/>
          <w:sz w:val="28"/>
          <w:szCs w:val="28"/>
        </w:rPr>
        <w:t>Fleshman:</w:t>
      </w:r>
    </w:p>
    <w:p w:rsidR="006D10C2" w:rsidRDefault="006D10C2" w:rsidP="0000645D">
      <w:pPr>
        <w:spacing w:after="160"/>
        <w:rPr>
          <w:rFonts w:ascii="Georgia" w:hAnsi="Georgia"/>
          <w:color w:val="000000"/>
          <w:sz w:val="28"/>
          <w:szCs w:val="28"/>
        </w:rPr>
      </w:pPr>
      <w:r>
        <w:rPr>
          <w:rFonts w:ascii="Georgia" w:hAnsi="Georgia"/>
          <w:color w:val="000000"/>
          <w:sz w:val="28"/>
          <w:szCs w:val="28"/>
        </w:rPr>
        <w:t>I think Ms. Rhinehart had a great idea, basically repackaging longevity, I think that would make a lot more sense to some of the residents.</w:t>
      </w:r>
    </w:p>
    <w:p w:rsidR="006D10C2" w:rsidRDefault="006D10C2" w:rsidP="0000645D">
      <w:pPr>
        <w:spacing w:after="160"/>
        <w:rPr>
          <w:rFonts w:ascii="Georgia" w:hAnsi="Georgia"/>
          <w:color w:val="000000"/>
          <w:sz w:val="28"/>
          <w:szCs w:val="28"/>
        </w:rPr>
      </w:pPr>
      <w:r>
        <w:rPr>
          <w:rFonts w:ascii="Georgia" w:hAnsi="Georgia"/>
          <w:b/>
          <w:color w:val="000000"/>
          <w:sz w:val="28"/>
          <w:szCs w:val="28"/>
        </w:rPr>
        <w:t>Horn:</w:t>
      </w:r>
    </w:p>
    <w:p w:rsidR="006D10C2" w:rsidRDefault="006D10C2" w:rsidP="0000645D">
      <w:pPr>
        <w:spacing w:after="160"/>
        <w:rPr>
          <w:rFonts w:ascii="Georgia" w:hAnsi="Georgia"/>
          <w:color w:val="000000"/>
          <w:sz w:val="28"/>
          <w:szCs w:val="28"/>
        </w:rPr>
      </w:pPr>
      <w:r>
        <w:rPr>
          <w:rFonts w:ascii="Georgia" w:hAnsi="Georgia"/>
          <w:color w:val="000000"/>
          <w:sz w:val="28"/>
          <w:szCs w:val="28"/>
        </w:rPr>
        <w:t xml:space="preserve">I have been involved with unions and union negotiations but it has all been related to a </w:t>
      </w:r>
      <w:proofErr w:type="gramStart"/>
      <w:r>
        <w:rPr>
          <w:rFonts w:ascii="Georgia" w:hAnsi="Georgia"/>
          <w:color w:val="000000"/>
          <w:sz w:val="28"/>
          <w:szCs w:val="28"/>
        </w:rPr>
        <w:t>teamsters</w:t>
      </w:r>
      <w:proofErr w:type="gramEnd"/>
      <w:r>
        <w:rPr>
          <w:rFonts w:ascii="Georgia" w:hAnsi="Georgia"/>
          <w:color w:val="000000"/>
          <w:sz w:val="28"/>
          <w:szCs w:val="28"/>
        </w:rPr>
        <w:t xml:space="preserve"> union, and municipal contracts are something I haven’t really dealt with prior to this.  All of the department heads and anyone else involved have given me an honest and fair answer, and for that I really thank you.</w:t>
      </w:r>
    </w:p>
    <w:p w:rsidR="006D10C2" w:rsidRPr="006D10C2" w:rsidRDefault="006D10C2" w:rsidP="0000645D">
      <w:pPr>
        <w:spacing w:after="160"/>
        <w:rPr>
          <w:rFonts w:ascii="Georgia" w:hAnsi="Georgia"/>
          <w:color w:val="000000"/>
          <w:sz w:val="28"/>
          <w:szCs w:val="28"/>
        </w:rPr>
      </w:pPr>
      <w:r>
        <w:rPr>
          <w:rFonts w:ascii="Georgia" w:hAnsi="Georgia"/>
          <w:color w:val="000000"/>
          <w:sz w:val="28"/>
          <w:szCs w:val="28"/>
        </w:rPr>
        <w:t>I think we are on the way</w:t>
      </w:r>
      <w:r w:rsidR="00744CA8">
        <w:rPr>
          <w:rFonts w:ascii="Georgia" w:hAnsi="Georgia"/>
          <w:color w:val="000000"/>
          <w:sz w:val="28"/>
          <w:szCs w:val="28"/>
        </w:rPr>
        <w:t>.  There has been a lot of stress trying to get the financial aspect of the Township straightened out, and it appears we are on the verge on getting that done.  It has been very tiresome and worrisome, and I would like to see everyone come together.  It has been nice to have good, competent, honest people to work with and for that I thank everyone.</w:t>
      </w:r>
    </w:p>
    <w:p w:rsidR="00C9492D" w:rsidRDefault="00137AE4" w:rsidP="0000645D">
      <w:pPr>
        <w:spacing w:after="160"/>
        <w:rPr>
          <w:rFonts w:ascii="Georgia" w:hAnsi="Georgia"/>
          <w:b/>
          <w:color w:val="000000"/>
          <w:sz w:val="28"/>
          <w:szCs w:val="28"/>
        </w:rPr>
      </w:pPr>
      <w:r>
        <w:rPr>
          <w:rFonts w:ascii="Georgia" w:hAnsi="Georgia"/>
          <w:b/>
          <w:color w:val="000000"/>
          <w:sz w:val="28"/>
          <w:szCs w:val="28"/>
        </w:rPr>
        <w:t>Rhinehart:</w:t>
      </w:r>
    </w:p>
    <w:p w:rsidR="00137AE4" w:rsidRDefault="00137AE4" w:rsidP="0000645D">
      <w:pPr>
        <w:spacing w:after="160"/>
        <w:rPr>
          <w:rFonts w:ascii="Georgia" w:hAnsi="Georgia"/>
          <w:color w:val="000000"/>
          <w:sz w:val="28"/>
          <w:szCs w:val="28"/>
        </w:rPr>
      </w:pPr>
      <w:r>
        <w:rPr>
          <w:rFonts w:ascii="Georgia" w:hAnsi="Georgia"/>
          <w:color w:val="000000"/>
          <w:sz w:val="28"/>
          <w:szCs w:val="28"/>
        </w:rPr>
        <w:t>I just wanted to respond about the issue where people are cashing out their holiday time and then they quit and we can recover it in the last paycheck.</w:t>
      </w:r>
    </w:p>
    <w:p w:rsidR="00137AE4" w:rsidRDefault="00137AE4" w:rsidP="0000645D">
      <w:pPr>
        <w:spacing w:after="160"/>
        <w:rPr>
          <w:rFonts w:ascii="Georgia" w:hAnsi="Georgia"/>
          <w:color w:val="000000"/>
          <w:sz w:val="28"/>
          <w:szCs w:val="28"/>
        </w:rPr>
      </w:pPr>
      <w:r>
        <w:rPr>
          <w:rFonts w:ascii="Georgia" w:hAnsi="Georgia"/>
          <w:color w:val="000000"/>
          <w:sz w:val="28"/>
          <w:szCs w:val="28"/>
        </w:rPr>
        <w:t xml:space="preserve">That doesn’t always work.  We had one or two situations last year where the person only worked a couple days and then just quit.  He could have cashed out his time and owed us money.  It is hard to recover and it could be an issue with </w:t>
      </w:r>
      <w:r w:rsidR="0078208F">
        <w:rPr>
          <w:rFonts w:ascii="Georgia" w:hAnsi="Georgia"/>
          <w:color w:val="000000"/>
          <w:sz w:val="28"/>
          <w:szCs w:val="28"/>
        </w:rPr>
        <w:t xml:space="preserve">the </w:t>
      </w:r>
      <w:r>
        <w:rPr>
          <w:rFonts w:ascii="Georgia" w:hAnsi="Georgia"/>
          <w:color w:val="000000"/>
          <w:sz w:val="28"/>
          <w:szCs w:val="28"/>
        </w:rPr>
        <w:t>“paying before they work” idea.  It’s like getting paid for holidays that haven’t happened.  I really think we need to look at cashing out those holidays only when they occur in that time period.</w:t>
      </w:r>
    </w:p>
    <w:p w:rsidR="00842BE1" w:rsidRDefault="00842BE1" w:rsidP="0000645D">
      <w:pPr>
        <w:spacing w:after="160"/>
        <w:rPr>
          <w:rFonts w:ascii="Georgia" w:hAnsi="Georgia"/>
          <w:b/>
          <w:color w:val="000000"/>
          <w:sz w:val="28"/>
          <w:szCs w:val="28"/>
        </w:rPr>
      </w:pPr>
    </w:p>
    <w:p w:rsidR="00842BE1" w:rsidRDefault="00842BE1" w:rsidP="0000645D">
      <w:pPr>
        <w:spacing w:after="160"/>
        <w:rPr>
          <w:rFonts w:ascii="Georgia" w:hAnsi="Georgia"/>
          <w:b/>
          <w:color w:val="000000"/>
          <w:sz w:val="28"/>
          <w:szCs w:val="28"/>
        </w:rPr>
      </w:pPr>
    </w:p>
    <w:p w:rsidR="00842BE1" w:rsidRDefault="00842BE1" w:rsidP="0000645D">
      <w:pPr>
        <w:spacing w:after="160"/>
        <w:rPr>
          <w:rFonts w:ascii="Georgia" w:hAnsi="Georgia"/>
          <w:b/>
          <w:color w:val="000000"/>
          <w:sz w:val="28"/>
          <w:szCs w:val="28"/>
        </w:rPr>
      </w:pPr>
    </w:p>
    <w:p w:rsidR="00842BE1" w:rsidRDefault="00842BE1" w:rsidP="0000645D">
      <w:pPr>
        <w:spacing w:after="160"/>
        <w:rPr>
          <w:rFonts w:ascii="Georgia" w:hAnsi="Georgia"/>
          <w:b/>
          <w:color w:val="000000"/>
          <w:sz w:val="28"/>
          <w:szCs w:val="28"/>
        </w:rPr>
      </w:pPr>
    </w:p>
    <w:p w:rsidR="00137AE4" w:rsidRDefault="00137AE4" w:rsidP="0000645D">
      <w:pPr>
        <w:spacing w:after="160"/>
        <w:rPr>
          <w:rFonts w:ascii="Georgia" w:hAnsi="Georgia"/>
          <w:b/>
          <w:color w:val="000000"/>
          <w:sz w:val="28"/>
          <w:szCs w:val="28"/>
        </w:rPr>
      </w:pPr>
      <w:r>
        <w:rPr>
          <w:rFonts w:ascii="Georgia" w:hAnsi="Georgia"/>
          <w:b/>
          <w:color w:val="000000"/>
          <w:sz w:val="28"/>
          <w:szCs w:val="28"/>
        </w:rPr>
        <w:lastRenderedPageBreak/>
        <w:t>De</w:t>
      </w:r>
      <w:r w:rsidR="0078208F">
        <w:rPr>
          <w:rFonts w:ascii="Georgia" w:hAnsi="Georgia"/>
          <w:b/>
          <w:color w:val="000000"/>
          <w:sz w:val="28"/>
          <w:szCs w:val="28"/>
        </w:rPr>
        <w:t>l</w:t>
      </w:r>
      <w:r>
        <w:rPr>
          <w:rFonts w:ascii="Georgia" w:hAnsi="Georgia"/>
          <w:b/>
          <w:color w:val="000000"/>
          <w:sz w:val="28"/>
          <w:szCs w:val="28"/>
        </w:rPr>
        <w:t>ozier:</w:t>
      </w:r>
    </w:p>
    <w:p w:rsidR="00137AE4" w:rsidRDefault="00137AE4" w:rsidP="0000645D">
      <w:pPr>
        <w:spacing w:after="160"/>
        <w:rPr>
          <w:rFonts w:ascii="Georgia" w:hAnsi="Georgia"/>
          <w:color w:val="000000"/>
          <w:sz w:val="28"/>
          <w:szCs w:val="28"/>
        </w:rPr>
      </w:pPr>
      <w:r>
        <w:rPr>
          <w:rFonts w:ascii="Georgia" w:hAnsi="Georgia"/>
          <w:color w:val="000000"/>
          <w:sz w:val="28"/>
          <w:szCs w:val="28"/>
        </w:rPr>
        <w:t>We don’t cash out any holidays past their time</w:t>
      </w:r>
      <w:r w:rsidR="00180E39">
        <w:rPr>
          <w:rFonts w:ascii="Georgia" w:hAnsi="Georgia"/>
          <w:color w:val="000000"/>
          <w:sz w:val="28"/>
          <w:szCs w:val="28"/>
        </w:rPr>
        <w:t>, that is the case for the Fire Department.</w:t>
      </w:r>
    </w:p>
    <w:p w:rsidR="00D30EB4" w:rsidRPr="00D30EB4" w:rsidRDefault="00D30EB4" w:rsidP="0000645D">
      <w:pPr>
        <w:spacing w:after="160"/>
        <w:rPr>
          <w:rFonts w:ascii="Georgia" w:hAnsi="Georgia"/>
          <w:b/>
          <w:color w:val="000000"/>
          <w:sz w:val="28"/>
          <w:szCs w:val="28"/>
          <w:u w:val="single"/>
        </w:rPr>
      </w:pPr>
      <w:r w:rsidRPr="00D30EB4">
        <w:rPr>
          <w:rFonts w:ascii="Georgia" w:hAnsi="Georgia"/>
          <w:b/>
          <w:color w:val="000000"/>
          <w:sz w:val="28"/>
          <w:szCs w:val="28"/>
          <w:u w:val="single"/>
        </w:rPr>
        <w:t>Adjournment:</w:t>
      </w:r>
    </w:p>
    <w:p w:rsidR="0000645D" w:rsidRPr="0000645D" w:rsidRDefault="00D30EB4" w:rsidP="00D30EB4">
      <w:pPr>
        <w:spacing w:after="160"/>
        <w:rPr>
          <w:sz w:val="24"/>
          <w:szCs w:val="24"/>
        </w:rPr>
      </w:pPr>
      <w:r>
        <w:rPr>
          <w:rFonts w:ascii="Georgia" w:hAnsi="Georgia"/>
          <w:color w:val="000000"/>
          <w:sz w:val="28"/>
          <w:szCs w:val="28"/>
        </w:rPr>
        <w:t xml:space="preserve">With no further discussion, </w:t>
      </w:r>
      <w:r w:rsidR="006D10C2">
        <w:rPr>
          <w:rFonts w:ascii="Georgia" w:hAnsi="Georgia"/>
          <w:color w:val="000000"/>
          <w:sz w:val="28"/>
          <w:szCs w:val="28"/>
        </w:rPr>
        <w:t>Chairman Horn</w:t>
      </w:r>
      <w:r>
        <w:rPr>
          <w:rFonts w:ascii="Georgia" w:hAnsi="Georgia"/>
          <w:color w:val="000000"/>
          <w:sz w:val="28"/>
          <w:szCs w:val="28"/>
        </w:rPr>
        <w:t xml:space="preserve"> adjourned the meeting</w:t>
      </w:r>
      <w:r w:rsidR="006D10C2">
        <w:rPr>
          <w:rFonts w:ascii="Georgia" w:hAnsi="Georgia"/>
          <w:color w:val="000000"/>
          <w:sz w:val="28"/>
          <w:szCs w:val="28"/>
        </w:rPr>
        <w:t>.</w:t>
      </w:r>
      <w:r>
        <w:rPr>
          <w:rFonts w:ascii="Georgia" w:hAnsi="Georgia"/>
          <w:color w:val="000000"/>
          <w:sz w:val="28"/>
          <w:szCs w:val="28"/>
        </w:rPr>
        <w:t xml:space="preserve"> </w:t>
      </w:r>
      <w:r w:rsidR="0000645D" w:rsidRPr="0000645D">
        <w:rPr>
          <w:rFonts w:ascii="Georgia" w:hAnsi="Georgia"/>
          <w:color w:val="000000"/>
          <w:sz w:val="28"/>
          <w:szCs w:val="28"/>
        </w:rPr>
        <w:t> </w:t>
      </w:r>
    </w:p>
    <w:p w:rsidR="0000645D" w:rsidRPr="0000645D" w:rsidRDefault="0000645D" w:rsidP="0000645D">
      <w:pPr>
        <w:rPr>
          <w:sz w:val="24"/>
          <w:szCs w:val="24"/>
        </w:rPr>
      </w:pPr>
    </w:p>
    <w:p w:rsidR="0000645D" w:rsidRPr="0000645D" w:rsidRDefault="0000645D" w:rsidP="0000645D">
      <w:pPr>
        <w:rPr>
          <w:sz w:val="24"/>
          <w:szCs w:val="24"/>
        </w:rPr>
      </w:pPr>
      <w:r w:rsidRPr="0000645D">
        <w:rPr>
          <w:rFonts w:ascii="Georgia" w:hAnsi="Georgia"/>
          <w:i/>
          <w:iCs/>
          <w:color w:val="000000"/>
          <w:sz w:val="24"/>
          <w:szCs w:val="24"/>
          <w:u w:val="single"/>
        </w:rPr>
        <w:t>______________________ _________</w:t>
      </w:r>
      <w:r w:rsidRPr="0000645D">
        <w:rPr>
          <w:rFonts w:ascii="Georgia" w:hAnsi="Georgia"/>
          <w:color w:val="000000"/>
          <w:sz w:val="24"/>
          <w:szCs w:val="24"/>
        </w:rPr>
        <w:t> </w:t>
      </w:r>
    </w:p>
    <w:p w:rsidR="0000645D" w:rsidRPr="0000645D" w:rsidRDefault="0000645D" w:rsidP="0000645D">
      <w:pPr>
        <w:rPr>
          <w:sz w:val="24"/>
          <w:szCs w:val="24"/>
        </w:rPr>
      </w:pPr>
      <w:r w:rsidRPr="0000645D">
        <w:rPr>
          <w:rFonts w:ascii="Georgia" w:hAnsi="Georgia"/>
          <w:color w:val="000000"/>
          <w:sz w:val="24"/>
          <w:szCs w:val="24"/>
        </w:rPr>
        <w:t>Aryeh Alex, Chairman/Trustee</w:t>
      </w:r>
    </w:p>
    <w:p w:rsidR="0000645D" w:rsidRPr="0000645D" w:rsidRDefault="0000645D" w:rsidP="0000645D">
      <w:pPr>
        <w:rPr>
          <w:sz w:val="24"/>
          <w:szCs w:val="24"/>
        </w:rPr>
      </w:pPr>
    </w:p>
    <w:p w:rsidR="0000645D" w:rsidRPr="0000645D" w:rsidRDefault="0000645D" w:rsidP="0000645D">
      <w:pPr>
        <w:rPr>
          <w:sz w:val="24"/>
          <w:szCs w:val="24"/>
        </w:rPr>
      </w:pPr>
      <w:r w:rsidRPr="0000645D">
        <w:rPr>
          <w:rFonts w:ascii="Georgia" w:hAnsi="Georgia"/>
          <w:i/>
          <w:iCs/>
          <w:color w:val="000000"/>
          <w:sz w:val="24"/>
          <w:szCs w:val="24"/>
          <w:u w:val="single"/>
        </w:rPr>
        <w:t>_______________________ ________</w:t>
      </w:r>
    </w:p>
    <w:p w:rsidR="0000645D" w:rsidRPr="0000645D" w:rsidRDefault="0000645D" w:rsidP="0000645D">
      <w:pPr>
        <w:rPr>
          <w:sz w:val="24"/>
          <w:szCs w:val="24"/>
        </w:rPr>
      </w:pPr>
      <w:r w:rsidRPr="0000645D">
        <w:rPr>
          <w:rFonts w:ascii="Georgia" w:hAnsi="Georgia"/>
          <w:color w:val="000000"/>
          <w:sz w:val="24"/>
          <w:szCs w:val="24"/>
        </w:rPr>
        <w:t>John Fleshman, Vice-Chairman/Trustee</w:t>
      </w:r>
    </w:p>
    <w:p w:rsidR="0000645D" w:rsidRPr="0000645D" w:rsidRDefault="0000645D" w:rsidP="0000645D">
      <w:pPr>
        <w:rPr>
          <w:sz w:val="24"/>
          <w:szCs w:val="24"/>
        </w:rPr>
      </w:pPr>
    </w:p>
    <w:p w:rsidR="0000645D" w:rsidRPr="0000645D" w:rsidRDefault="0000645D" w:rsidP="0000645D">
      <w:pPr>
        <w:rPr>
          <w:sz w:val="24"/>
          <w:szCs w:val="24"/>
        </w:rPr>
      </w:pPr>
      <w:r w:rsidRPr="0000645D">
        <w:rPr>
          <w:rFonts w:ascii="Georgia" w:hAnsi="Georgia"/>
          <w:i/>
          <w:iCs/>
          <w:color w:val="000000"/>
          <w:sz w:val="24"/>
          <w:szCs w:val="24"/>
          <w:u w:val="single"/>
        </w:rPr>
        <w:t>______________________ _________</w:t>
      </w:r>
      <w:r w:rsidRPr="0000645D">
        <w:rPr>
          <w:rFonts w:ascii="Georgia" w:hAnsi="Georgia"/>
          <w:color w:val="000000"/>
          <w:sz w:val="24"/>
          <w:szCs w:val="24"/>
        </w:rPr>
        <w:t> </w:t>
      </w:r>
    </w:p>
    <w:p w:rsidR="0000645D" w:rsidRPr="0000645D" w:rsidRDefault="0000645D" w:rsidP="0000645D">
      <w:pPr>
        <w:rPr>
          <w:sz w:val="24"/>
          <w:szCs w:val="24"/>
        </w:rPr>
      </w:pPr>
      <w:r w:rsidRPr="0000645D">
        <w:rPr>
          <w:rFonts w:ascii="Georgia" w:hAnsi="Georgia"/>
          <w:color w:val="000000"/>
          <w:sz w:val="24"/>
          <w:szCs w:val="24"/>
        </w:rPr>
        <w:t>Ralph Horn, Trustee</w:t>
      </w:r>
      <w:r w:rsidRPr="0000645D">
        <w:rPr>
          <w:rFonts w:ascii="Georgia" w:hAnsi="Georgia"/>
          <w:color w:val="000000"/>
          <w:sz w:val="24"/>
          <w:szCs w:val="24"/>
        </w:rPr>
        <w:tab/>
      </w:r>
    </w:p>
    <w:p w:rsidR="0000645D" w:rsidRPr="0000645D" w:rsidRDefault="0000645D" w:rsidP="0000645D">
      <w:pPr>
        <w:rPr>
          <w:sz w:val="24"/>
          <w:szCs w:val="24"/>
        </w:rPr>
      </w:pPr>
    </w:p>
    <w:p w:rsidR="0000645D" w:rsidRPr="0000645D" w:rsidRDefault="0000645D" w:rsidP="0000645D">
      <w:pPr>
        <w:rPr>
          <w:sz w:val="24"/>
          <w:szCs w:val="24"/>
        </w:rPr>
      </w:pPr>
      <w:r w:rsidRPr="0000645D">
        <w:rPr>
          <w:rFonts w:ascii="Georgia" w:hAnsi="Georgia"/>
          <w:i/>
          <w:iCs/>
          <w:color w:val="000000"/>
          <w:sz w:val="24"/>
          <w:szCs w:val="24"/>
          <w:u w:val="single"/>
        </w:rPr>
        <w:t>______________________ _________</w:t>
      </w:r>
      <w:r w:rsidRPr="0000645D">
        <w:rPr>
          <w:rFonts w:ascii="Georgia" w:hAnsi="Georgia"/>
          <w:color w:val="000000"/>
          <w:sz w:val="24"/>
          <w:szCs w:val="24"/>
        </w:rPr>
        <w:t> </w:t>
      </w:r>
    </w:p>
    <w:p w:rsidR="0000645D" w:rsidRPr="0000645D" w:rsidRDefault="0000645D" w:rsidP="0000645D">
      <w:pPr>
        <w:rPr>
          <w:sz w:val="24"/>
          <w:szCs w:val="24"/>
        </w:rPr>
      </w:pPr>
      <w:r w:rsidRPr="0000645D">
        <w:rPr>
          <w:rFonts w:ascii="Georgia" w:hAnsi="Georgia"/>
          <w:color w:val="000000"/>
          <w:sz w:val="24"/>
          <w:szCs w:val="24"/>
        </w:rPr>
        <w:t>Mary Rhinehart, Fiscal Officer</w:t>
      </w:r>
      <w:r w:rsidRPr="0000645D">
        <w:rPr>
          <w:rFonts w:ascii="Georgia" w:hAnsi="Georgia"/>
          <w:color w:val="808080"/>
          <w:sz w:val="18"/>
          <w:szCs w:val="18"/>
        </w:rPr>
        <w:tab/>
      </w:r>
    </w:p>
    <w:p w:rsidR="00D30EB4" w:rsidRDefault="0000645D" w:rsidP="0000645D">
      <w:pPr>
        <w:spacing w:after="240"/>
        <w:rPr>
          <w:sz w:val="24"/>
          <w:szCs w:val="24"/>
        </w:rPr>
      </w:pPr>
      <w:r w:rsidRPr="0000645D">
        <w:rPr>
          <w:sz w:val="24"/>
          <w:szCs w:val="24"/>
        </w:rPr>
        <w:br/>
      </w:r>
      <w:r w:rsidRPr="0000645D">
        <w:rPr>
          <w:sz w:val="24"/>
          <w:szCs w:val="24"/>
        </w:rPr>
        <w:br/>
      </w:r>
      <w:r w:rsidRPr="0000645D">
        <w:rPr>
          <w:sz w:val="24"/>
          <w:szCs w:val="24"/>
        </w:rPr>
        <w:br/>
      </w:r>
    </w:p>
    <w:p w:rsidR="0000645D" w:rsidRPr="0000645D" w:rsidRDefault="0000645D" w:rsidP="0000645D">
      <w:pPr>
        <w:spacing w:after="240"/>
        <w:rPr>
          <w:sz w:val="24"/>
          <w:szCs w:val="24"/>
        </w:rPr>
      </w:pPr>
      <w:r w:rsidRPr="0000645D">
        <w:rPr>
          <w:sz w:val="24"/>
          <w:szCs w:val="24"/>
        </w:rPr>
        <w:br/>
      </w:r>
      <w:r w:rsidRPr="0000645D">
        <w:rPr>
          <w:sz w:val="24"/>
          <w:szCs w:val="24"/>
        </w:rPr>
        <w:br/>
      </w:r>
      <w:r w:rsidRPr="0000645D">
        <w:rPr>
          <w:sz w:val="24"/>
          <w:szCs w:val="24"/>
        </w:rPr>
        <w:br/>
      </w:r>
      <w:r w:rsidRPr="0000645D">
        <w:rPr>
          <w:sz w:val="24"/>
          <w:szCs w:val="24"/>
        </w:rPr>
        <w:br/>
      </w:r>
    </w:p>
    <w:p w:rsidR="0000645D" w:rsidRPr="0000645D" w:rsidRDefault="0000645D" w:rsidP="0000645D">
      <w:pPr>
        <w:jc w:val="right"/>
        <w:rPr>
          <w:sz w:val="24"/>
          <w:szCs w:val="24"/>
        </w:rPr>
      </w:pPr>
      <w:r w:rsidRPr="0000645D">
        <w:rPr>
          <w:rFonts w:ascii="Georgia" w:hAnsi="Georgia"/>
          <w:color w:val="808080"/>
          <w:sz w:val="18"/>
          <w:szCs w:val="18"/>
        </w:rPr>
        <w:tab/>
        <w:t xml:space="preserve">Minutes were taken &amp; typed by: </w:t>
      </w:r>
      <w:r w:rsidR="00C05B0E">
        <w:rPr>
          <w:rFonts w:ascii="Georgia" w:hAnsi="Georgia"/>
          <w:color w:val="808080"/>
          <w:sz w:val="18"/>
          <w:szCs w:val="18"/>
        </w:rPr>
        <w:t>______</w:t>
      </w:r>
    </w:p>
    <w:p w:rsidR="004C5FE2" w:rsidRPr="0000645D" w:rsidRDefault="0000645D" w:rsidP="003C034A">
      <w:pPr>
        <w:jc w:val="right"/>
      </w:pPr>
      <w:r w:rsidRPr="0000645D">
        <w:rPr>
          <w:rFonts w:ascii="Georgia" w:hAnsi="Georgia"/>
          <w:color w:val="808080"/>
          <w:sz w:val="18"/>
          <w:szCs w:val="18"/>
        </w:rPr>
        <w:t xml:space="preserve">Minutes approved by Board of Trustees on </w:t>
      </w:r>
      <w:r w:rsidR="00D30EB4">
        <w:rPr>
          <w:rFonts w:ascii="Georgia" w:hAnsi="Georgia"/>
          <w:color w:val="808080"/>
          <w:sz w:val="18"/>
          <w:szCs w:val="18"/>
        </w:rPr>
        <w:t>_________</w:t>
      </w:r>
    </w:p>
    <w:sectPr w:rsidR="004C5FE2" w:rsidRPr="0000645D" w:rsidSect="00583001">
      <w:headerReference w:type="default" r:id="rId8"/>
      <w:footerReference w:type="default" r:id="rId9"/>
      <w:pgSz w:w="12240" w:h="20160" w:code="5"/>
      <w:pgMar w:top="1440" w:right="1008" w:bottom="108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335" w:rsidRDefault="007F1335">
      <w:r>
        <w:separator/>
      </w:r>
    </w:p>
  </w:endnote>
  <w:endnote w:type="continuationSeparator" w:id="0">
    <w:p w:rsidR="007F1335" w:rsidRDefault="007F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CDA" w:rsidRDefault="00056CDA">
    <w:pPr>
      <w:jc w:val="center"/>
      <w:rPr>
        <w:rFonts w:ascii="Calibri" w:eastAsia="Calibri" w:hAnsi="Calibri" w:cs="Calibri"/>
        <w:sz w:val="22"/>
        <w:szCs w:val="22"/>
      </w:rPr>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Pr>
        <w:rFonts w:ascii="Calibri" w:eastAsia="Calibri" w:hAnsi="Calibri" w:cs="Calibri"/>
        <w:noProof/>
        <w:sz w:val="22"/>
        <w:szCs w:val="22"/>
      </w:rPr>
      <w:t>7</w:t>
    </w:r>
    <w:r>
      <w:rPr>
        <w:rFonts w:ascii="Calibri" w:eastAsia="Calibri" w:hAnsi="Calibri" w:cs="Calibri"/>
        <w:sz w:val="22"/>
        <w:szCs w:val="22"/>
      </w:rPr>
      <w:fldChar w:fldCharType="end"/>
    </w:r>
  </w:p>
  <w:p w:rsidR="00056CDA" w:rsidRDefault="00056CDA">
    <w:pPr>
      <w:rPr>
        <w:rFonts w:ascii="Calibri" w:eastAsia="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335" w:rsidRDefault="007F1335">
      <w:r>
        <w:separator/>
      </w:r>
    </w:p>
  </w:footnote>
  <w:footnote w:type="continuationSeparator" w:id="0">
    <w:p w:rsidR="007F1335" w:rsidRDefault="007F1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CDA" w:rsidRDefault="00056CDA">
    <w:pPr>
      <w:pBdr>
        <w:top w:val="nil"/>
        <w:left w:val="nil"/>
        <w:bottom w:val="nil"/>
        <w:right w:val="nil"/>
        <w:between w:val="nil"/>
      </w:pBdr>
      <w:spacing w:after="240"/>
      <w:ind w:hanging="86"/>
      <w:jc w:val="center"/>
      <w:rPr>
        <w:color w:val="000000"/>
        <w:sz w:val="24"/>
        <w:szCs w:val="24"/>
      </w:rPr>
    </w:pPr>
    <w:r>
      <w:rPr>
        <w:rFonts w:ascii="Calibri" w:eastAsia="Calibri" w:hAnsi="Calibri" w:cs="Calibri"/>
        <w:b/>
        <w:color w:val="365F91"/>
        <w:sz w:val="40"/>
        <w:szCs w:val="40"/>
      </w:rPr>
      <w:t>RECORD OF PROCEEDINGS</w:t>
    </w:r>
  </w:p>
  <w:p w:rsidR="00056CDA" w:rsidRDefault="00056CDA">
    <w:p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rFonts w:ascii="Georgia" w:eastAsia="Georgia" w:hAnsi="Georgia" w:cs="Georgia"/>
        <w:b/>
        <w:sz w:val="28"/>
        <w:szCs w:val="28"/>
      </w:rPr>
      <w:t>Minutes of Franklin Township</w:t>
    </w:r>
  </w:p>
  <w:p w:rsidR="00EE49E0" w:rsidRDefault="00056CDA">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sz w:val="28"/>
        <w:szCs w:val="28"/>
      </w:rPr>
    </w:pPr>
    <w:r>
      <w:rPr>
        <w:rFonts w:ascii="Georgia" w:eastAsia="Georgia" w:hAnsi="Georgia" w:cs="Georgia"/>
        <w:b/>
        <w:sz w:val="28"/>
        <w:szCs w:val="28"/>
      </w:rPr>
      <w:t>Franklin County, Ohio</w:t>
    </w:r>
    <w:r>
      <w:rPr>
        <w:rFonts w:ascii="Georgia" w:eastAsia="Georgia" w:hAnsi="Georgia" w:cs="Georgia"/>
        <w:b/>
        <w:sz w:val="28"/>
        <w:szCs w:val="28"/>
      </w:rPr>
      <w:tab/>
    </w:r>
    <w:r w:rsidR="00EE49E0">
      <w:rPr>
        <w:rFonts w:ascii="Georgia" w:eastAsia="Georgia" w:hAnsi="Georgia" w:cs="Georgia"/>
        <w:b/>
        <w:sz w:val="28"/>
        <w:szCs w:val="28"/>
      </w:rPr>
      <w:tab/>
    </w:r>
    <w:r w:rsidR="00EE49E0">
      <w:rPr>
        <w:rFonts w:ascii="Georgia" w:eastAsia="Georgia" w:hAnsi="Georgia" w:cs="Georgia"/>
        <w:b/>
        <w:sz w:val="28"/>
        <w:szCs w:val="28"/>
      </w:rPr>
      <w:tab/>
    </w:r>
    <w:r w:rsidR="00EE49E0">
      <w:rPr>
        <w:rFonts w:ascii="Georgia" w:eastAsia="Georgia" w:hAnsi="Georgia" w:cs="Georgia"/>
        <w:b/>
        <w:sz w:val="28"/>
        <w:szCs w:val="28"/>
      </w:rPr>
      <w:tab/>
      <w:t xml:space="preserve">Fire Contract Negotiation </w:t>
    </w:r>
  </w:p>
  <w:p w:rsidR="00056CDA" w:rsidRDefault="00056CDA" w:rsidP="00EE49E0">
    <w:pPr>
      <w:pBdr>
        <w:top w:val="none" w:sz="0" w:space="0" w:color="000000"/>
        <w:left w:val="none" w:sz="0" w:space="0" w:color="000000"/>
        <w:bottom w:val="none" w:sz="0" w:space="0" w:color="000000"/>
        <w:right w:val="none" w:sz="0" w:space="0" w:color="000000"/>
        <w:between w:val="none" w:sz="0" w:space="0" w:color="000000"/>
      </w:pBdr>
      <w:ind w:left="5040" w:firstLine="720"/>
      <w:rPr>
        <w:color w:val="000000"/>
        <w:sz w:val="24"/>
        <w:szCs w:val="24"/>
      </w:rPr>
    </w:pPr>
    <w:r>
      <w:rPr>
        <w:rFonts w:ascii="Georgia" w:eastAsia="Georgia" w:hAnsi="Georgia" w:cs="Georgia"/>
        <w:b/>
        <w:sz w:val="28"/>
        <w:szCs w:val="28"/>
      </w:rPr>
      <w:t>Meeting</w:t>
    </w:r>
    <w:r w:rsidR="00EE49E0">
      <w:rPr>
        <w:rFonts w:ascii="Georgia" w:eastAsia="Georgia" w:hAnsi="Georgia" w:cs="Georgia"/>
        <w:b/>
        <w:sz w:val="28"/>
        <w:szCs w:val="28"/>
      </w:rPr>
      <w:t xml:space="preserve"> Mgt</w:t>
    </w:r>
  </w:p>
  <w:p w:rsidR="00056CDA" w:rsidRDefault="00056CDA">
    <w:pPr>
      <w:pBdr>
        <w:top w:val="none" w:sz="0" w:space="0" w:color="000000"/>
        <w:left w:val="none" w:sz="0" w:space="0" w:color="000000"/>
        <w:bottom w:val="none" w:sz="0" w:space="0" w:color="000000"/>
        <w:right w:val="none" w:sz="0" w:space="0" w:color="000000"/>
        <w:between w:val="none" w:sz="0" w:space="0" w:color="000000"/>
      </w:pBdr>
      <w:rPr>
        <w:color w:val="000000"/>
      </w:rPr>
    </w:pPr>
  </w:p>
  <w:p w:rsidR="00056CDA" w:rsidRDefault="00056CDA">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sz w:val="28"/>
        <w:szCs w:val="28"/>
      </w:rPr>
    </w:pPr>
    <w:r>
      <w:rPr>
        <w:rFonts w:ascii="Georgia" w:eastAsia="Georgia" w:hAnsi="Georgia" w:cs="Georgia"/>
        <w:b/>
        <w:sz w:val="28"/>
        <w:szCs w:val="28"/>
      </w:rPr>
      <w:t>Held via Teleconference</w:t>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sidR="00EE49E0">
      <w:rPr>
        <w:rFonts w:ascii="Georgia" w:eastAsia="Georgia" w:hAnsi="Georgia" w:cs="Georgia"/>
        <w:b/>
        <w:sz w:val="28"/>
        <w:szCs w:val="28"/>
      </w:rPr>
      <w:t>February 24,</w:t>
    </w:r>
    <w:r>
      <w:rPr>
        <w:rFonts w:ascii="Georgia" w:eastAsia="Georgia" w:hAnsi="Georgia" w:cs="Georgia"/>
        <w:b/>
        <w:sz w:val="28"/>
        <w:szCs w:val="28"/>
      </w:rPr>
      <w:t xml:space="preserve"> 202</w:t>
    </w:r>
    <w:r w:rsidR="00EE49E0">
      <w:rPr>
        <w:rFonts w:ascii="Georgia" w:eastAsia="Georgia" w:hAnsi="Georgia" w:cs="Georgia"/>
        <w:b/>
        <w:sz w:val="28"/>
        <w:szCs w:val="28"/>
      </w:rPr>
      <w:t>1</w:t>
    </w:r>
  </w:p>
  <w:p w:rsidR="00056CDA" w:rsidRDefault="00056CDA">
    <w:pPr>
      <w:pBdr>
        <w:top w:val="none" w:sz="0" w:space="0" w:color="000000"/>
        <w:left w:val="none" w:sz="0" w:space="0" w:color="000000"/>
        <w:bottom w:val="none" w:sz="0" w:space="0" w:color="000000"/>
        <w:right w:val="none" w:sz="0" w:space="0" w:color="000000"/>
        <w:between w:val="none" w:sz="0" w:space="0" w:color="000000"/>
      </w:pBdr>
      <w:rPr>
        <w:rFonts w:ascii="Georgia" w:hAnsi="Georgia"/>
        <w:b/>
        <w:color w:val="000000"/>
        <w:sz w:val="24"/>
        <w:szCs w:val="24"/>
      </w:rPr>
    </w:pPr>
    <w:r w:rsidRPr="00CB7A0B">
      <w:rPr>
        <w:rFonts w:ascii="Georgia" w:hAnsi="Georgia"/>
        <w:b/>
        <w:color w:val="000000"/>
        <w:sz w:val="24"/>
        <w:szCs w:val="24"/>
      </w:rPr>
      <w:t>COVID-19 Emergency Declaration</w:t>
    </w:r>
    <w:r>
      <w:rPr>
        <w:rFonts w:ascii="Georgia" w:hAnsi="Georgia"/>
        <w:b/>
        <w:color w:val="000000"/>
        <w:sz w:val="24"/>
        <w:szCs w:val="24"/>
      </w:rPr>
      <w:tab/>
    </w:r>
    <w:r>
      <w:rPr>
        <w:rFonts w:ascii="Georgia" w:hAnsi="Georgia"/>
        <w:b/>
        <w:color w:val="000000"/>
        <w:sz w:val="24"/>
        <w:szCs w:val="24"/>
      </w:rPr>
      <w:tab/>
    </w:r>
    <w:r>
      <w:rPr>
        <w:rFonts w:ascii="Georgia" w:hAnsi="Georgia"/>
        <w:b/>
        <w:color w:val="000000"/>
        <w:sz w:val="24"/>
        <w:szCs w:val="24"/>
      </w:rPr>
      <w:tab/>
    </w:r>
    <w:r>
      <w:rPr>
        <w:rFonts w:ascii="Georgia" w:hAnsi="Georgia"/>
        <w:b/>
        <w:color w:val="000000"/>
        <w:sz w:val="24"/>
        <w:szCs w:val="24"/>
      </w:rPr>
      <w:tab/>
    </w:r>
  </w:p>
  <w:p w:rsidR="00056CDA" w:rsidRPr="00CB7A0B" w:rsidRDefault="00056CDA">
    <w:pPr>
      <w:pBdr>
        <w:top w:val="none" w:sz="0" w:space="0" w:color="000000"/>
        <w:left w:val="none" w:sz="0" w:space="0" w:color="000000"/>
        <w:bottom w:val="none" w:sz="0" w:space="0" w:color="000000"/>
        <w:right w:val="none" w:sz="0" w:space="0" w:color="000000"/>
        <w:between w:val="none" w:sz="0" w:space="0" w:color="000000"/>
      </w:pBdr>
      <w:rPr>
        <w:rFonts w:ascii="Georgia" w:hAnsi="Georgia"/>
        <w:b/>
        <w:color w:val="000000"/>
        <w:sz w:val="24"/>
        <w:szCs w:val="24"/>
      </w:rPr>
    </w:pPr>
    <w:r w:rsidRPr="00CB7A0B">
      <w:rPr>
        <w:rFonts w:ascii="Georgia" w:hAnsi="Georgia"/>
        <w:b/>
        <w:color w:val="000000"/>
        <w:sz w:val="24"/>
        <w:szCs w:val="24"/>
      </w:rPr>
      <w:t>Ohio’s Open Meeting Act</w:t>
    </w:r>
  </w:p>
  <w:p w:rsidR="00056CDA" w:rsidRDefault="00056CDA">
    <w:pPr>
      <w:pBdr>
        <w:bottom w:val="single" w:sz="12" w:space="1" w:color="auto"/>
      </w:pBdr>
      <w:tabs>
        <w:tab w:val="left" w:pos="2520"/>
        <w:tab w:val="right" w:pos="9180"/>
      </w:tabs>
      <w:spacing w:after="240"/>
      <w:ind w:left="86"/>
    </w:pPr>
    <w:r>
      <w:rPr>
        <w:noProof/>
      </w:rPr>
      <mc:AlternateContent>
        <mc:Choice Requires="wps">
          <w:drawing>
            <wp:anchor distT="0" distB="0" distL="114300" distR="114300" simplePos="0" relativeHeight="251659264" behindDoc="0" locked="0" layoutInCell="1" hidden="0" allowOverlap="1" wp14:anchorId="1D5BD95F" wp14:editId="67AEE14F">
              <wp:simplePos x="0" y="0"/>
              <wp:positionH relativeFrom="margin">
                <wp:posOffset>-939165</wp:posOffset>
              </wp:positionH>
              <wp:positionV relativeFrom="paragraph">
                <wp:posOffset>63500</wp:posOffset>
              </wp:positionV>
              <wp:extent cx="0" cy="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0" y="0"/>
                        <a:ext cx="0" cy="0"/>
                      </a:xfrm>
                      <a:prstGeom prst="straightConnector1">
                        <a:avLst/>
                      </a:prstGeom>
                      <a:noFill/>
                      <a:ln w="50800" cap="flat" cmpd="dbl">
                        <a:solidFill>
                          <a:srgbClr val="FF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645E15B3" id="_x0000_t32" coordsize="21600,21600" o:spt="32" o:oned="t" path="m,l21600,21600e" filled="f">
              <v:path arrowok="t" fillok="f" o:connecttype="none"/>
              <o:lock v:ext="edit" shapetype="t"/>
            </v:shapetype>
            <v:shape id="Straight Arrow Connector 1" o:spid="_x0000_s1026" type="#_x0000_t32" style="position:absolute;margin-left:-73.95pt;margin-top:5pt;width:0;height:0;rotation:180;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" strokecolor="red" strokeweight="4pt">
              <v:stroke startarrowwidth="narrow" startarrowlength="short" endarrowwidth="narrow" endarrowlength="short" linestyle="thinThin"/>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6812"/>
    <w:multiLevelType w:val="multilevel"/>
    <w:tmpl w:val="9910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02AB7"/>
    <w:multiLevelType w:val="multilevel"/>
    <w:tmpl w:val="AD1CB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A6076"/>
    <w:multiLevelType w:val="hybridMultilevel"/>
    <w:tmpl w:val="9B128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4057E"/>
    <w:multiLevelType w:val="hybridMultilevel"/>
    <w:tmpl w:val="B718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F6C47"/>
    <w:multiLevelType w:val="multilevel"/>
    <w:tmpl w:val="7B8A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D7E89"/>
    <w:multiLevelType w:val="hybridMultilevel"/>
    <w:tmpl w:val="4228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F0D01"/>
    <w:multiLevelType w:val="multilevel"/>
    <w:tmpl w:val="2540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357F8"/>
    <w:multiLevelType w:val="hybridMultilevel"/>
    <w:tmpl w:val="416E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877E3"/>
    <w:multiLevelType w:val="multilevel"/>
    <w:tmpl w:val="2F54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DA4246"/>
    <w:multiLevelType w:val="multilevel"/>
    <w:tmpl w:val="8012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A3032"/>
    <w:multiLevelType w:val="hybridMultilevel"/>
    <w:tmpl w:val="4E0C7E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D02DF"/>
    <w:multiLevelType w:val="hybridMultilevel"/>
    <w:tmpl w:val="CCE05F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F691D"/>
    <w:multiLevelType w:val="hybridMultilevel"/>
    <w:tmpl w:val="BC36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01049"/>
    <w:multiLevelType w:val="hybridMultilevel"/>
    <w:tmpl w:val="C36A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72306"/>
    <w:multiLevelType w:val="multilevel"/>
    <w:tmpl w:val="94F8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D563F"/>
    <w:multiLevelType w:val="multilevel"/>
    <w:tmpl w:val="F6D04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1A6DA1"/>
    <w:multiLevelType w:val="hybridMultilevel"/>
    <w:tmpl w:val="ED5EE5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01B84"/>
    <w:multiLevelType w:val="multilevel"/>
    <w:tmpl w:val="A0EE6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2D5644"/>
    <w:multiLevelType w:val="hybridMultilevel"/>
    <w:tmpl w:val="923A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436D0"/>
    <w:multiLevelType w:val="multilevel"/>
    <w:tmpl w:val="0A9A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935A6F"/>
    <w:multiLevelType w:val="hybridMultilevel"/>
    <w:tmpl w:val="28DE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F54AA"/>
    <w:multiLevelType w:val="hybridMultilevel"/>
    <w:tmpl w:val="F768D1AA"/>
    <w:lvl w:ilvl="0" w:tplc="2D547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281066"/>
    <w:multiLevelType w:val="multilevel"/>
    <w:tmpl w:val="8328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B964C1"/>
    <w:multiLevelType w:val="hybridMultilevel"/>
    <w:tmpl w:val="291C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B68D0"/>
    <w:multiLevelType w:val="hybridMultilevel"/>
    <w:tmpl w:val="7D84A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D7A84"/>
    <w:multiLevelType w:val="hybridMultilevel"/>
    <w:tmpl w:val="C5641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531F9"/>
    <w:multiLevelType w:val="multilevel"/>
    <w:tmpl w:val="D6FC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BB0E6D"/>
    <w:multiLevelType w:val="multilevel"/>
    <w:tmpl w:val="3924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1E3D7E"/>
    <w:multiLevelType w:val="multilevel"/>
    <w:tmpl w:val="AF4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3D7458"/>
    <w:multiLevelType w:val="hybridMultilevel"/>
    <w:tmpl w:val="3646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905A5"/>
    <w:multiLevelType w:val="multilevel"/>
    <w:tmpl w:val="924C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9B197F"/>
    <w:multiLevelType w:val="multilevel"/>
    <w:tmpl w:val="BF86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367E3F"/>
    <w:multiLevelType w:val="hybridMultilevel"/>
    <w:tmpl w:val="09B8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472CD"/>
    <w:multiLevelType w:val="hybridMultilevel"/>
    <w:tmpl w:val="E094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CD07DF"/>
    <w:multiLevelType w:val="hybridMultilevel"/>
    <w:tmpl w:val="46B2A3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12"/>
  </w:num>
  <w:num w:numId="5">
    <w:abstractNumId w:val="34"/>
  </w:num>
  <w:num w:numId="6">
    <w:abstractNumId w:val="6"/>
  </w:num>
  <w:num w:numId="7">
    <w:abstractNumId w:val="0"/>
  </w:num>
  <w:num w:numId="8">
    <w:abstractNumId w:val="33"/>
  </w:num>
  <w:num w:numId="9">
    <w:abstractNumId w:val="28"/>
  </w:num>
  <w:num w:numId="10">
    <w:abstractNumId w:val="9"/>
  </w:num>
  <w:num w:numId="11">
    <w:abstractNumId w:val="30"/>
  </w:num>
  <w:num w:numId="12">
    <w:abstractNumId w:val="29"/>
  </w:num>
  <w:num w:numId="13">
    <w:abstractNumId w:val="26"/>
  </w:num>
  <w:num w:numId="14">
    <w:abstractNumId w:val="22"/>
  </w:num>
  <w:num w:numId="15">
    <w:abstractNumId w:val="7"/>
  </w:num>
  <w:num w:numId="16">
    <w:abstractNumId w:val="20"/>
  </w:num>
  <w:num w:numId="17">
    <w:abstractNumId w:val="23"/>
  </w:num>
  <w:num w:numId="18">
    <w:abstractNumId w:val="27"/>
  </w:num>
  <w:num w:numId="19">
    <w:abstractNumId w:val="4"/>
  </w:num>
  <w:num w:numId="20">
    <w:abstractNumId w:val="31"/>
  </w:num>
  <w:num w:numId="21">
    <w:abstractNumId w:val="14"/>
  </w:num>
  <w:num w:numId="22">
    <w:abstractNumId w:val="3"/>
  </w:num>
  <w:num w:numId="23">
    <w:abstractNumId w:val="16"/>
  </w:num>
  <w:num w:numId="24">
    <w:abstractNumId w:val="19"/>
  </w:num>
  <w:num w:numId="25">
    <w:abstractNumId w:val="17"/>
    <w:lvlOverride w:ilvl="1">
      <w:lvl w:ilvl="1">
        <w:numFmt w:val="bullet"/>
        <w:lvlText w:val=""/>
        <w:lvlJc w:val="left"/>
        <w:pPr>
          <w:tabs>
            <w:tab w:val="num" w:pos="1440"/>
          </w:tabs>
          <w:ind w:left="1440" w:hanging="360"/>
        </w:pPr>
        <w:rPr>
          <w:rFonts w:ascii="Symbol" w:hAnsi="Symbol" w:hint="default"/>
          <w:sz w:val="20"/>
        </w:rPr>
      </w:lvl>
    </w:lvlOverride>
  </w:num>
  <w:num w:numId="26">
    <w:abstractNumId w:val="32"/>
  </w:num>
  <w:num w:numId="27">
    <w:abstractNumId w:val="5"/>
  </w:num>
  <w:num w:numId="28">
    <w:abstractNumId w:val="24"/>
  </w:num>
  <w:num w:numId="29">
    <w:abstractNumId w:val="1"/>
  </w:num>
  <w:num w:numId="30">
    <w:abstractNumId w:val="21"/>
  </w:num>
  <w:num w:numId="31">
    <w:abstractNumId w:val="15"/>
    <w:lvlOverride w:ilvl="0">
      <w:lvl w:ilvl="0">
        <w:numFmt w:val="lowerLetter"/>
        <w:lvlText w:val="%1."/>
        <w:lvlJc w:val="left"/>
      </w:lvl>
    </w:lvlOverride>
  </w:num>
  <w:num w:numId="32">
    <w:abstractNumId w:val="10"/>
  </w:num>
  <w:num w:numId="33">
    <w:abstractNumId w:val="11"/>
  </w:num>
  <w:num w:numId="34">
    <w:abstractNumId w:val="25"/>
  </w:num>
  <w:num w:numId="3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9E0"/>
    <w:rsid w:val="000006F0"/>
    <w:rsid w:val="00000A19"/>
    <w:rsid w:val="00000A76"/>
    <w:rsid w:val="0000209B"/>
    <w:rsid w:val="0000361B"/>
    <w:rsid w:val="00004FAF"/>
    <w:rsid w:val="0000645D"/>
    <w:rsid w:val="00006574"/>
    <w:rsid w:val="00010B59"/>
    <w:rsid w:val="00011AE1"/>
    <w:rsid w:val="00012572"/>
    <w:rsid w:val="00012868"/>
    <w:rsid w:val="00013DD1"/>
    <w:rsid w:val="00014E13"/>
    <w:rsid w:val="00016016"/>
    <w:rsid w:val="00020A40"/>
    <w:rsid w:val="00022218"/>
    <w:rsid w:val="000302D2"/>
    <w:rsid w:val="000307C3"/>
    <w:rsid w:val="0003163A"/>
    <w:rsid w:val="00032EAB"/>
    <w:rsid w:val="00033398"/>
    <w:rsid w:val="000346CC"/>
    <w:rsid w:val="0003665E"/>
    <w:rsid w:val="00036F39"/>
    <w:rsid w:val="00037189"/>
    <w:rsid w:val="000375CE"/>
    <w:rsid w:val="0004133E"/>
    <w:rsid w:val="00042CBE"/>
    <w:rsid w:val="00043224"/>
    <w:rsid w:val="000433FD"/>
    <w:rsid w:val="0004768E"/>
    <w:rsid w:val="00051DB3"/>
    <w:rsid w:val="000555F1"/>
    <w:rsid w:val="00056448"/>
    <w:rsid w:val="00056BB8"/>
    <w:rsid w:val="00056CDA"/>
    <w:rsid w:val="00057246"/>
    <w:rsid w:val="00057D27"/>
    <w:rsid w:val="00060569"/>
    <w:rsid w:val="00061A9F"/>
    <w:rsid w:val="000628A3"/>
    <w:rsid w:val="00063175"/>
    <w:rsid w:val="000635CD"/>
    <w:rsid w:val="000644F8"/>
    <w:rsid w:val="00066884"/>
    <w:rsid w:val="00066991"/>
    <w:rsid w:val="00066AC2"/>
    <w:rsid w:val="00067938"/>
    <w:rsid w:val="00071053"/>
    <w:rsid w:val="00072E8D"/>
    <w:rsid w:val="00076890"/>
    <w:rsid w:val="00076DF0"/>
    <w:rsid w:val="00080E76"/>
    <w:rsid w:val="00080F64"/>
    <w:rsid w:val="00084706"/>
    <w:rsid w:val="00084A60"/>
    <w:rsid w:val="00085700"/>
    <w:rsid w:val="0008675A"/>
    <w:rsid w:val="00090F95"/>
    <w:rsid w:val="00092CEE"/>
    <w:rsid w:val="00093CBC"/>
    <w:rsid w:val="000942D9"/>
    <w:rsid w:val="0009567F"/>
    <w:rsid w:val="00096283"/>
    <w:rsid w:val="00096A49"/>
    <w:rsid w:val="000971FC"/>
    <w:rsid w:val="000A0637"/>
    <w:rsid w:val="000A08C0"/>
    <w:rsid w:val="000A0E1C"/>
    <w:rsid w:val="000A2646"/>
    <w:rsid w:val="000A2669"/>
    <w:rsid w:val="000A38DA"/>
    <w:rsid w:val="000A3C39"/>
    <w:rsid w:val="000A3E53"/>
    <w:rsid w:val="000A3E69"/>
    <w:rsid w:val="000A4B64"/>
    <w:rsid w:val="000A5AC2"/>
    <w:rsid w:val="000A5B7E"/>
    <w:rsid w:val="000A63DF"/>
    <w:rsid w:val="000A6F9B"/>
    <w:rsid w:val="000A75B6"/>
    <w:rsid w:val="000A75D4"/>
    <w:rsid w:val="000A79C2"/>
    <w:rsid w:val="000B02D8"/>
    <w:rsid w:val="000B1A74"/>
    <w:rsid w:val="000B20AB"/>
    <w:rsid w:val="000B6965"/>
    <w:rsid w:val="000B703D"/>
    <w:rsid w:val="000B77C8"/>
    <w:rsid w:val="000B7BD4"/>
    <w:rsid w:val="000C0A8B"/>
    <w:rsid w:val="000C18BD"/>
    <w:rsid w:val="000C2D1C"/>
    <w:rsid w:val="000C2E16"/>
    <w:rsid w:val="000C3F82"/>
    <w:rsid w:val="000C3FF4"/>
    <w:rsid w:val="000C4086"/>
    <w:rsid w:val="000C6F0C"/>
    <w:rsid w:val="000C711E"/>
    <w:rsid w:val="000D01FC"/>
    <w:rsid w:val="000D2693"/>
    <w:rsid w:val="000D3360"/>
    <w:rsid w:val="000D3573"/>
    <w:rsid w:val="000D7087"/>
    <w:rsid w:val="000D7DFB"/>
    <w:rsid w:val="000E1177"/>
    <w:rsid w:val="000E2D39"/>
    <w:rsid w:val="000E3611"/>
    <w:rsid w:val="000E407D"/>
    <w:rsid w:val="000E6E0F"/>
    <w:rsid w:val="000E7D8D"/>
    <w:rsid w:val="000F209B"/>
    <w:rsid w:val="000F3DE3"/>
    <w:rsid w:val="000F5CFB"/>
    <w:rsid w:val="000F602F"/>
    <w:rsid w:val="000F660F"/>
    <w:rsid w:val="000F6723"/>
    <w:rsid w:val="000F674C"/>
    <w:rsid w:val="000F7C06"/>
    <w:rsid w:val="001018EB"/>
    <w:rsid w:val="00101A59"/>
    <w:rsid w:val="00101DAC"/>
    <w:rsid w:val="00102E17"/>
    <w:rsid w:val="00105783"/>
    <w:rsid w:val="00107D70"/>
    <w:rsid w:val="001113B5"/>
    <w:rsid w:val="0011143C"/>
    <w:rsid w:val="0011227C"/>
    <w:rsid w:val="00112B8C"/>
    <w:rsid w:val="00113C91"/>
    <w:rsid w:val="00113CBD"/>
    <w:rsid w:val="0011478F"/>
    <w:rsid w:val="00117A64"/>
    <w:rsid w:val="00123D36"/>
    <w:rsid w:val="00124D25"/>
    <w:rsid w:val="00125EF0"/>
    <w:rsid w:val="0013028E"/>
    <w:rsid w:val="001307E7"/>
    <w:rsid w:val="001339B7"/>
    <w:rsid w:val="00134DAB"/>
    <w:rsid w:val="0013531B"/>
    <w:rsid w:val="00137182"/>
    <w:rsid w:val="00137AE4"/>
    <w:rsid w:val="00141DC8"/>
    <w:rsid w:val="001429D6"/>
    <w:rsid w:val="001440F7"/>
    <w:rsid w:val="00144FBE"/>
    <w:rsid w:val="001452E8"/>
    <w:rsid w:val="00147736"/>
    <w:rsid w:val="001478F9"/>
    <w:rsid w:val="00150C5F"/>
    <w:rsid w:val="00151A1A"/>
    <w:rsid w:val="001537B1"/>
    <w:rsid w:val="00155771"/>
    <w:rsid w:val="00157E1E"/>
    <w:rsid w:val="00157E9D"/>
    <w:rsid w:val="0016084E"/>
    <w:rsid w:val="001628BA"/>
    <w:rsid w:val="00163722"/>
    <w:rsid w:val="0016539D"/>
    <w:rsid w:val="00166093"/>
    <w:rsid w:val="0016773E"/>
    <w:rsid w:val="001712F1"/>
    <w:rsid w:val="00172913"/>
    <w:rsid w:val="001757D1"/>
    <w:rsid w:val="00175901"/>
    <w:rsid w:val="001761F8"/>
    <w:rsid w:val="0017735A"/>
    <w:rsid w:val="00180E39"/>
    <w:rsid w:val="00183929"/>
    <w:rsid w:val="00183E61"/>
    <w:rsid w:val="00184820"/>
    <w:rsid w:val="00185362"/>
    <w:rsid w:val="00186E97"/>
    <w:rsid w:val="0019141A"/>
    <w:rsid w:val="001930AD"/>
    <w:rsid w:val="0019508D"/>
    <w:rsid w:val="00195A91"/>
    <w:rsid w:val="00195AE3"/>
    <w:rsid w:val="00197C54"/>
    <w:rsid w:val="001A0D86"/>
    <w:rsid w:val="001A1779"/>
    <w:rsid w:val="001A228E"/>
    <w:rsid w:val="001A340F"/>
    <w:rsid w:val="001A39AE"/>
    <w:rsid w:val="001A4CD7"/>
    <w:rsid w:val="001A5336"/>
    <w:rsid w:val="001A6412"/>
    <w:rsid w:val="001B206C"/>
    <w:rsid w:val="001B424A"/>
    <w:rsid w:val="001B542E"/>
    <w:rsid w:val="001B58F7"/>
    <w:rsid w:val="001B5AEA"/>
    <w:rsid w:val="001B5D8F"/>
    <w:rsid w:val="001B6415"/>
    <w:rsid w:val="001B7606"/>
    <w:rsid w:val="001B7FF2"/>
    <w:rsid w:val="001C1C57"/>
    <w:rsid w:val="001C413C"/>
    <w:rsid w:val="001C78CD"/>
    <w:rsid w:val="001D1975"/>
    <w:rsid w:val="001D2C98"/>
    <w:rsid w:val="001D3DD6"/>
    <w:rsid w:val="001D3FD5"/>
    <w:rsid w:val="001D4417"/>
    <w:rsid w:val="001D46BC"/>
    <w:rsid w:val="001D60D6"/>
    <w:rsid w:val="001E16A8"/>
    <w:rsid w:val="001E19E4"/>
    <w:rsid w:val="001E21D4"/>
    <w:rsid w:val="001E3330"/>
    <w:rsid w:val="001E3C81"/>
    <w:rsid w:val="001E4252"/>
    <w:rsid w:val="001E738A"/>
    <w:rsid w:val="001E7ADB"/>
    <w:rsid w:val="001F33CE"/>
    <w:rsid w:val="001F3BA5"/>
    <w:rsid w:val="001F3CE2"/>
    <w:rsid w:val="001F431A"/>
    <w:rsid w:val="001F5BE9"/>
    <w:rsid w:val="001F67EA"/>
    <w:rsid w:val="001F7449"/>
    <w:rsid w:val="002007DA"/>
    <w:rsid w:val="00204A17"/>
    <w:rsid w:val="00205482"/>
    <w:rsid w:val="00207378"/>
    <w:rsid w:val="00211F31"/>
    <w:rsid w:val="0021635B"/>
    <w:rsid w:val="0022012A"/>
    <w:rsid w:val="002204C8"/>
    <w:rsid w:val="00220E3C"/>
    <w:rsid w:val="00221EB8"/>
    <w:rsid w:val="00222CA4"/>
    <w:rsid w:val="00223AAB"/>
    <w:rsid w:val="00223FF9"/>
    <w:rsid w:val="0022509B"/>
    <w:rsid w:val="002260CE"/>
    <w:rsid w:val="0022634C"/>
    <w:rsid w:val="00226448"/>
    <w:rsid w:val="002301B5"/>
    <w:rsid w:val="002308F3"/>
    <w:rsid w:val="00234D3C"/>
    <w:rsid w:val="00235848"/>
    <w:rsid w:val="00236C09"/>
    <w:rsid w:val="002402C2"/>
    <w:rsid w:val="00240E35"/>
    <w:rsid w:val="00242FE8"/>
    <w:rsid w:val="002457D8"/>
    <w:rsid w:val="00245B54"/>
    <w:rsid w:val="00245CAE"/>
    <w:rsid w:val="0024652E"/>
    <w:rsid w:val="00247540"/>
    <w:rsid w:val="00247A0E"/>
    <w:rsid w:val="00251A8A"/>
    <w:rsid w:val="00252536"/>
    <w:rsid w:val="002535A0"/>
    <w:rsid w:val="00253A62"/>
    <w:rsid w:val="0025438B"/>
    <w:rsid w:val="00254A44"/>
    <w:rsid w:val="00254AFC"/>
    <w:rsid w:val="00254F47"/>
    <w:rsid w:val="0025541F"/>
    <w:rsid w:val="00256CE9"/>
    <w:rsid w:val="0025724C"/>
    <w:rsid w:val="00262645"/>
    <w:rsid w:val="00270B32"/>
    <w:rsid w:val="0027150A"/>
    <w:rsid w:val="00271A38"/>
    <w:rsid w:val="00273F85"/>
    <w:rsid w:val="002769BD"/>
    <w:rsid w:val="00281B51"/>
    <w:rsid w:val="00282AF1"/>
    <w:rsid w:val="002858DD"/>
    <w:rsid w:val="00285A87"/>
    <w:rsid w:val="002909D3"/>
    <w:rsid w:val="002928D0"/>
    <w:rsid w:val="00292BEE"/>
    <w:rsid w:val="00294DBC"/>
    <w:rsid w:val="00294E67"/>
    <w:rsid w:val="002955FE"/>
    <w:rsid w:val="00295D7E"/>
    <w:rsid w:val="00296253"/>
    <w:rsid w:val="002968BF"/>
    <w:rsid w:val="002A10E2"/>
    <w:rsid w:val="002A1326"/>
    <w:rsid w:val="002A19B3"/>
    <w:rsid w:val="002A1A62"/>
    <w:rsid w:val="002A29FC"/>
    <w:rsid w:val="002A4116"/>
    <w:rsid w:val="002A60B1"/>
    <w:rsid w:val="002A6FF0"/>
    <w:rsid w:val="002A7813"/>
    <w:rsid w:val="002B014F"/>
    <w:rsid w:val="002B1917"/>
    <w:rsid w:val="002B1B66"/>
    <w:rsid w:val="002B1F90"/>
    <w:rsid w:val="002B2752"/>
    <w:rsid w:val="002B2C49"/>
    <w:rsid w:val="002B3A4E"/>
    <w:rsid w:val="002B3C01"/>
    <w:rsid w:val="002B68FC"/>
    <w:rsid w:val="002B7D6F"/>
    <w:rsid w:val="002C17EB"/>
    <w:rsid w:val="002C6F8B"/>
    <w:rsid w:val="002C7F45"/>
    <w:rsid w:val="002D1E35"/>
    <w:rsid w:val="002D43BB"/>
    <w:rsid w:val="002D6BC3"/>
    <w:rsid w:val="002D783A"/>
    <w:rsid w:val="002D7F11"/>
    <w:rsid w:val="002E010F"/>
    <w:rsid w:val="002E3A99"/>
    <w:rsid w:val="002E440B"/>
    <w:rsid w:val="002E626E"/>
    <w:rsid w:val="002E798F"/>
    <w:rsid w:val="002F0169"/>
    <w:rsid w:val="002F14F0"/>
    <w:rsid w:val="002F1BD4"/>
    <w:rsid w:val="002F2134"/>
    <w:rsid w:val="002F2ECE"/>
    <w:rsid w:val="002F5918"/>
    <w:rsid w:val="002F7852"/>
    <w:rsid w:val="00301341"/>
    <w:rsid w:val="0030260A"/>
    <w:rsid w:val="003033BF"/>
    <w:rsid w:val="003033C0"/>
    <w:rsid w:val="00304C34"/>
    <w:rsid w:val="00304F60"/>
    <w:rsid w:val="003062F9"/>
    <w:rsid w:val="003067DC"/>
    <w:rsid w:val="003130BB"/>
    <w:rsid w:val="003149A7"/>
    <w:rsid w:val="00314D0E"/>
    <w:rsid w:val="00317852"/>
    <w:rsid w:val="003203B1"/>
    <w:rsid w:val="00321354"/>
    <w:rsid w:val="00321B7D"/>
    <w:rsid w:val="00322B01"/>
    <w:rsid w:val="003230DF"/>
    <w:rsid w:val="003251EC"/>
    <w:rsid w:val="00327951"/>
    <w:rsid w:val="003315F6"/>
    <w:rsid w:val="00331DEC"/>
    <w:rsid w:val="00333771"/>
    <w:rsid w:val="003337F9"/>
    <w:rsid w:val="003339AE"/>
    <w:rsid w:val="00334D73"/>
    <w:rsid w:val="003359F7"/>
    <w:rsid w:val="0033609F"/>
    <w:rsid w:val="00336FCA"/>
    <w:rsid w:val="003372C3"/>
    <w:rsid w:val="00337F1C"/>
    <w:rsid w:val="00341339"/>
    <w:rsid w:val="00343E25"/>
    <w:rsid w:val="003440C8"/>
    <w:rsid w:val="0035356B"/>
    <w:rsid w:val="0035377B"/>
    <w:rsid w:val="003544C1"/>
    <w:rsid w:val="00355D7E"/>
    <w:rsid w:val="00360EEA"/>
    <w:rsid w:val="00361A38"/>
    <w:rsid w:val="00362474"/>
    <w:rsid w:val="00363E81"/>
    <w:rsid w:val="003718DE"/>
    <w:rsid w:val="00372609"/>
    <w:rsid w:val="003777A0"/>
    <w:rsid w:val="003815C0"/>
    <w:rsid w:val="00381F7B"/>
    <w:rsid w:val="003821EE"/>
    <w:rsid w:val="00383CB4"/>
    <w:rsid w:val="00386C74"/>
    <w:rsid w:val="00387225"/>
    <w:rsid w:val="00387DA2"/>
    <w:rsid w:val="0039050A"/>
    <w:rsid w:val="00391805"/>
    <w:rsid w:val="00392C69"/>
    <w:rsid w:val="00393CA6"/>
    <w:rsid w:val="003972EF"/>
    <w:rsid w:val="00397B48"/>
    <w:rsid w:val="00397C37"/>
    <w:rsid w:val="003A0992"/>
    <w:rsid w:val="003A09F7"/>
    <w:rsid w:val="003A0D43"/>
    <w:rsid w:val="003A0E08"/>
    <w:rsid w:val="003A109E"/>
    <w:rsid w:val="003A1D81"/>
    <w:rsid w:val="003A2086"/>
    <w:rsid w:val="003A26C1"/>
    <w:rsid w:val="003A67EB"/>
    <w:rsid w:val="003B1587"/>
    <w:rsid w:val="003B24EC"/>
    <w:rsid w:val="003B261E"/>
    <w:rsid w:val="003B3536"/>
    <w:rsid w:val="003B3FDC"/>
    <w:rsid w:val="003B490B"/>
    <w:rsid w:val="003B4B9D"/>
    <w:rsid w:val="003B5D19"/>
    <w:rsid w:val="003C034A"/>
    <w:rsid w:val="003C25E1"/>
    <w:rsid w:val="003C3107"/>
    <w:rsid w:val="003C3C04"/>
    <w:rsid w:val="003C43A9"/>
    <w:rsid w:val="003C59D2"/>
    <w:rsid w:val="003C6A84"/>
    <w:rsid w:val="003D12F1"/>
    <w:rsid w:val="003D17AE"/>
    <w:rsid w:val="003D1CA9"/>
    <w:rsid w:val="003D34BF"/>
    <w:rsid w:val="003D5555"/>
    <w:rsid w:val="003D5819"/>
    <w:rsid w:val="003D60E5"/>
    <w:rsid w:val="003D6689"/>
    <w:rsid w:val="003D75A2"/>
    <w:rsid w:val="003E0041"/>
    <w:rsid w:val="003E0192"/>
    <w:rsid w:val="003E0540"/>
    <w:rsid w:val="003E2925"/>
    <w:rsid w:val="003E34BB"/>
    <w:rsid w:val="003E3804"/>
    <w:rsid w:val="003E3F5F"/>
    <w:rsid w:val="003E4547"/>
    <w:rsid w:val="003E4FF2"/>
    <w:rsid w:val="003E56B6"/>
    <w:rsid w:val="003E66B9"/>
    <w:rsid w:val="003F08CD"/>
    <w:rsid w:val="003F6EA1"/>
    <w:rsid w:val="003F7576"/>
    <w:rsid w:val="003F79FB"/>
    <w:rsid w:val="00404364"/>
    <w:rsid w:val="0041142A"/>
    <w:rsid w:val="00411497"/>
    <w:rsid w:val="004120C9"/>
    <w:rsid w:val="00412AAF"/>
    <w:rsid w:val="00413D12"/>
    <w:rsid w:val="00414C93"/>
    <w:rsid w:val="00414CC0"/>
    <w:rsid w:val="004169E3"/>
    <w:rsid w:val="00420C42"/>
    <w:rsid w:val="00420E7B"/>
    <w:rsid w:val="0042286A"/>
    <w:rsid w:val="0042353C"/>
    <w:rsid w:val="00423946"/>
    <w:rsid w:val="00424917"/>
    <w:rsid w:val="00424E6E"/>
    <w:rsid w:val="00426139"/>
    <w:rsid w:val="00426C70"/>
    <w:rsid w:val="00427104"/>
    <w:rsid w:val="00427C39"/>
    <w:rsid w:val="004303BA"/>
    <w:rsid w:val="00431C6A"/>
    <w:rsid w:val="00431EA2"/>
    <w:rsid w:val="0043208B"/>
    <w:rsid w:val="00432659"/>
    <w:rsid w:val="004405E4"/>
    <w:rsid w:val="00441377"/>
    <w:rsid w:val="004453B8"/>
    <w:rsid w:val="00445BA9"/>
    <w:rsid w:val="00445F71"/>
    <w:rsid w:val="00446E3A"/>
    <w:rsid w:val="0045068E"/>
    <w:rsid w:val="004518D5"/>
    <w:rsid w:val="00453E84"/>
    <w:rsid w:val="0045442A"/>
    <w:rsid w:val="00454CB3"/>
    <w:rsid w:val="00454E5F"/>
    <w:rsid w:val="00456BE0"/>
    <w:rsid w:val="00461B4F"/>
    <w:rsid w:val="00462617"/>
    <w:rsid w:val="00462CEE"/>
    <w:rsid w:val="004656E6"/>
    <w:rsid w:val="00465F73"/>
    <w:rsid w:val="00466407"/>
    <w:rsid w:val="00466B88"/>
    <w:rsid w:val="00467BE7"/>
    <w:rsid w:val="00471F92"/>
    <w:rsid w:val="00473EE5"/>
    <w:rsid w:val="00475903"/>
    <w:rsid w:val="00476242"/>
    <w:rsid w:val="004806F1"/>
    <w:rsid w:val="00481CD2"/>
    <w:rsid w:val="00483438"/>
    <w:rsid w:val="004845D8"/>
    <w:rsid w:val="00485382"/>
    <w:rsid w:val="00487195"/>
    <w:rsid w:val="00487DFC"/>
    <w:rsid w:val="004911C0"/>
    <w:rsid w:val="00492D5D"/>
    <w:rsid w:val="0049319E"/>
    <w:rsid w:val="00493267"/>
    <w:rsid w:val="004A1465"/>
    <w:rsid w:val="004A2CF2"/>
    <w:rsid w:val="004A3E4A"/>
    <w:rsid w:val="004A59CC"/>
    <w:rsid w:val="004A5E45"/>
    <w:rsid w:val="004A6200"/>
    <w:rsid w:val="004A6608"/>
    <w:rsid w:val="004A79AA"/>
    <w:rsid w:val="004B0B6D"/>
    <w:rsid w:val="004B23C1"/>
    <w:rsid w:val="004B4821"/>
    <w:rsid w:val="004B7AD6"/>
    <w:rsid w:val="004C46D7"/>
    <w:rsid w:val="004C5FE2"/>
    <w:rsid w:val="004C79C5"/>
    <w:rsid w:val="004C7B95"/>
    <w:rsid w:val="004D09F2"/>
    <w:rsid w:val="004D3AE6"/>
    <w:rsid w:val="004D4112"/>
    <w:rsid w:val="004D4335"/>
    <w:rsid w:val="004D7743"/>
    <w:rsid w:val="004E0764"/>
    <w:rsid w:val="004E0F6E"/>
    <w:rsid w:val="004E0FAD"/>
    <w:rsid w:val="004E1827"/>
    <w:rsid w:val="004E187D"/>
    <w:rsid w:val="004E2D28"/>
    <w:rsid w:val="004E2FE6"/>
    <w:rsid w:val="004E4172"/>
    <w:rsid w:val="004E4B98"/>
    <w:rsid w:val="004E5086"/>
    <w:rsid w:val="004E7752"/>
    <w:rsid w:val="004E78CD"/>
    <w:rsid w:val="004F0AA0"/>
    <w:rsid w:val="004F1F9D"/>
    <w:rsid w:val="004F3632"/>
    <w:rsid w:val="004F6BD1"/>
    <w:rsid w:val="004F7943"/>
    <w:rsid w:val="004F7C21"/>
    <w:rsid w:val="005004FF"/>
    <w:rsid w:val="00501076"/>
    <w:rsid w:val="00502A6D"/>
    <w:rsid w:val="00504CD5"/>
    <w:rsid w:val="0050563C"/>
    <w:rsid w:val="0050666C"/>
    <w:rsid w:val="00510B1D"/>
    <w:rsid w:val="00511A2C"/>
    <w:rsid w:val="00511CAF"/>
    <w:rsid w:val="005143EA"/>
    <w:rsid w:val="00520E13"/>
    <w:rsid w:val="005218ED"/>
    <w:rsid w:val="00523282"/>
    <w:rsid w:val="00523414"/>
    <w:rsid w:val="00523AD6"/>
    <w:rsid w:val="00526278"/>
    <w:rsid w:val="005263D5"/>
    <w:rsid w:val="005308B9"/>
    <w:rsid w:val="00530DDE"/>
    <w:rsid w:val="00530E91"/>
    <w:rsid w:val="00532494"/>
    <w:rsid w:val="00533461"/>
    <w:rsid w:val="00534C0D"/>
    <w:rsid w:val="005356B4"/>
    <w:rsid w:val="00536B3F"/>
    <w:rsid w:val="00536F95"/>
    <w:rsid w:val="00537701"/>
    <w:rsid w:val="005415EE"/>
    <w:rsid w:val="00543C8C"/>
    <w:rsid w:val="00543ECE"/>
    <w:rsid w:val="005442B3"/>
    <w:rsid w:val="00545527"/>
    <w:rsid w:val="005477CD"/>
    <w:rsid w:val="0055004B"/>
    <w:rsid w:val="0055369C"/>
    <w:rsid w:val="00554973"/>
    <w:rsid w:val="00555CA0"/>
    <w:rsid w:val="00560306"/>
    <w:rsid w:val="005639E8"/>
    <w:rsid w:val="00564B0A"/>
    <w:rsid w:val="0056536E"/>
    <w:rsid w:val="00566836"/>
    <w:rsid w:val="00567266"/>
    <w:rsid w:val="00567DC5"/>
    <w:rsid w:val="00570B51"/>
    <w:rsid w:val="0057271B"/>
    <w:rsid w:val="005728EC"/>
    <w:rsid w:val="0057455D"/>
    <w:rsid w:val="00575108"/>
    <w:rsid w:val="005765DE"/>
    <w:rsid w:val="00581447"/>
    <w:rsid w:val="00581B8E"/>
    <w:rsid w:val="00583001"/>
    <w:rsid w:val="005835C9"/>
    <w:rsid w:val="00587626"/>
    <w:rsid w:val="005967EB"/>
    <w:rsid w:val="00596C5D"/>
    <w:rsid w:val="005A0F85"/>
    <w:rsid w:val="005A184F"/>
    <w:rsid w:val="005A1AB4"/>
    <w:rsid w:val="005A2BAC"/>
    <w:rsid w:val="005A5BF5"/>
    <w:rsid w:val="005A6CC6"/>
    <w:rsid w:val="005A7393"/>
    <w:rsid w:val="005B087B"/>
    <w:rsid w:val="005B1EB9"/>
    <w:rsid w:val="005B5383"/>
    <w:rsid w:val="005B59C7"/>
    <w:rsid w:val="005B5B76"/>
    <w:rsid w:val="005B5B7E"/>
    <w:rsid w:val="005C0C22"/>
    <w:rsid w:val="005C1419"/>
    <w:rsid w:val="005C2C13"/>
    <w:rsid w:val="005C3C30"/>
    <w:rsid w:val="005C440B"/>
    <w:rsid w:val="005C7041"/>
    <w:rsid w:val="005C7143"/>
    <w:rsid w:val="005C72DE"/>
    <w:rsid w:val="005C7661"/>
    <w:rsid w:val="005D11E3"/>
    <w:rsid w:val="005D16BF"/>
    <w:rsid w:val="005D26EB"/>
    <w:rsid w:val="005D398E"/>
    <w:rsid w:val="005D3B4C"/>
    <w:rsid w:val="005D65FF"/>
    <w:rsid w:val="005D6E49"/>
    <w:rsid w:val="005E07F8"/>
    <w:rsid w:val="005E0833"/>
    <w:rsid w:val="005E1F59"/>
    <w:rsid w:val="005E2210"/>
    <w:rsid w:val="005E26CA"/>
    <w:rsid w:val="005E40F1"/>
    <w:rsid w:val="005E46C6"/>
    <w:rsid w:val="005E4ABF"/>
    <w:rsid w:val="005E640C"/>
    <w:rsid w:val="005E7376"/>
    <w:rsid w:val="005E77AF"/>
    <w:rsid w:val="005E7811"/>
    <w:rsid w:val="005F0D4B"/>
    <w:rsid w:val="005F14DD"/>
    <w:rsid w:val="005F300A"/>
    <w:rsid w:val="005F31B0"/>
    <w:rsid w:val="005F320F"/>
    <w:rsid w:val="005F4A8F"/>
    <w:rsid w:val="005F5234"/>
    <w:rsid w:val="005F54FE"/>
    <w:rsid w:val="005F5FD1"/>
    <w:rsid w:val="005F64C5"/>
    <w:rsid w:val="005F7732"/>
    <w:rsid w:val="006037D9"/>
    <w:rsid w:val="00605E4E"/>
    <w:rsid w:val="0060602B"/>
    <w:rsid w:val="006064AB"/>
    <w:rsid w:val="006070F6"/>
    <w:rsid w:val="00607893"/>
    <w:rsid w:val="00610F6F"/>
    <w:rsid w:val="00611156"/>
    <w:rsid w:val="00614746"/>
    <w:rsid w:val="00614C57"/>
    <w:rsid w:val="00614F40"/>
    <w:rsid w:val="00616BA3"/>
    <w:rsid w:val="00616D79"/>
    <w:rsid w:val="006170B8"/>
    <w:rsid w:val="00617B39"/>
    <w:rsid w:val="0062003B"/>
    <w:rsid w:val="006215DC"/>
    <w:rsid w:val="00621A5A"/>
    <w:rsid w:val="006249C5"/>
    <w:rsid w:val="006251B7"/>
    <w:rsid w:val="00625B7B"/>
    <w:rsid w:val="00626CA8"/>
    <w:rsid w:val="0062776F"/>
    <w:rsid w:val="00632BAC"/>
    <w:rsid w:val="00632CC8"/>
    <w:rsid w:val="00633AA4"/>
    <w:rsid w:val="00636C2C"/>
    <w:rsid w:val="006373C5"/>
    <w:rsid w:val="00637467"/>
    <w:rsid w:val="00640985"/>
    <w:rsid w:val="00640BE8"/>
    <w:rsid w:val="0064212D"/>
    <w:rsid w:val="00644C42"/>
    <w:rsid w:val="00644CC6"/>
    <w:rsid w:val="00646B4A"/>
    <w:rsid w:val="006501B3"/>
    <w:rsid w:val="0065076C"/>
    <w:rsid w:val="006511B9"/>
    <w:rsid w:val="00651665"/>
    <w:rsid w:val="00651C89"/>
    <w:rsid w:val="00652106"/>
    <w:rsid w:val="00654CAB"/>
    <w:rsid w:val="00654FC7"/>
    <w:rsid w:val="006556A6"/>
    <w:rsid w:val="0065597A"/>
    <w:rsid w:val="00657754"/>
    <w:rsid w:val="00657E3A"/>
    <w:rsid w:val="00662CFD"/>
    <w:rsid w:val="00663F58"/>
    <w:rsid w:val="00666AD3"/>
    <w:rsid w:val="0067093B"/>
    <w:rsid w:val="00671AFE"/>
    <w:rsid w:val="00674427"/>
    <w:rsid w:val="006745BD"/>
    <w:rsid w:val="00680C60"/>
    <w:rsid w:val="00680CEC"/>
    <w:rsid w:val="00682177"/>
    <w:rsid w:val="00682C55"/>
    <w:rsid w:val="0068337E"/>
    <w:rsid w:val="0068428C"/>
    <w:rsid w:val="00687498"/>
    <w:rsid w:val="00687A24"/>
    <w:rsid w:val="00690F56"/>
    <w:rsid w:val="006933B4"/>
    <w:rsid w:val="006935F5"/>
    <w:rsid w:val="0069371D"/>
    <w:rsid w:val="006946D0"/>
    <w:rsid w:val="00694995"/>
    <w:rsid w:val="00697BB1"/>
    <w:rsid w:val="00697D33"/>
    <w:rsid w:val="006A3D1B"/>
    <w:rsid w:val="006A4709"/>
    <w:rsid w:val="006A4D45"/>
    <w:rsid w:val="006B080C"/>
    <w:rsid w:val="006B1237"/>
    <w:rsid w:val="006B133E"/>
    <w:rsid w:val="006B150D"/>
    <w:rsid w:val="006B20D5"/>
    <w:rsid w:val="006B769E"/>
    <w:rsid w:val="006C1185"/>
    <w:rsid w:val="006C21B9"/>
    <w:rsid w:val="006C25D5"/>
    <w:rsid w:val="006C3C6A"/>
    <w:rsid w:val="006D10C2"/>
    <w:rsid w:val="006D2108"/>
    <w:rsid w:val="006D3248"/>
    <w:rsid w:val="006D44E4"/>
    <w:rsid w:val="006D48F0"/>
    <w:rsid w:val="006D4CFA"/>
    <w:rsid w:val="006D5BB1"/>
    <w:rsid w:val="006D7F87"/>
    <w:rsid w:val="006E16F6"/>
    <w:rsid w:val="006E17AF"/>
    <w:rsid w:val="006E2A2E"/>
    <w:rsid w:val="006E2DA5"/>
    <w:rsid w:val="006E2FCF"/>
    <w:rsid w:val="006E3EB7"/>
    <w:rsid w:val="006E5C15"/>
    <w:rsid w:val="006F0067"/>
    <w:rsid w:val="006F077F"/>
    <w:rsid w:val="006F099C"/>
    <w:rsid w:val="006F1237"/>
    <w:rsid w:val="006F1860"/>
    <w:rsid w:val="006F24BE"/>
    <w:rsid w:val="006F421D"/>
    <w:rsid w:val="006F4860"/>
    <w:rsid w:val="006F6E01"/>
    <w:rsid w:val="00700049"/>
    <w:rsid w:val="007015FA"/>
    <w:rsid w:val="00701737"/>
    <w:rsid w:val="0070316F"/>
    <w:rsid w:val="007040CF"/>
    <w:rsid w:val="00704C99"/>
    <w:rsid w:val="00705493"/>
    <w:rsid w:val="0070685B"/>
    <w:rsid w:val="00710A78"/>
    <w:rsid w:val="00712209"/>
    <w:rsid w:val="00712368"/>
    <w:rsid w:val="0071237A"/>
    <w:rsid w:val="00712CB9"/>
    <w:rsid w:val="007144E5"/>
    <w:rsid w:val="00714725"/>
    <w:rsid w:val="00717EA7"/>
    <w:rsid w:val="0072038A"/>
    <w:rsid w:val="00720F62"/>
    <w:rsid w:val="00722973"/>
    <w:rsid w:val="007234BB"/>
    <w:rsid w:val="00725571"/>
    <w:rsid w:val="007256EE"/>
    <w:rsid w:val="00726EFC"/>
    <w:rsid w:val="007300DE"/>
    <w:rsid w:val="00732793"/>
    <w:rsid w:val="00732D1B"/>
    <w:rsid w:val="007336C5"/>
    <w:rsid w:val="00734F59"/>
    <w:rsid w:val="0073599D"/>
    <w:rsid w:val="00735A6F"/>
    <w:rsid w:val="00735F7A"/>
    <w:rsid w:val="00736B19"/>
    <w:rsid w:val="00736FBE"/>
    <w:rsid w:val="00743957"/>
    <w:rsid w:val="0074422E"/>
    <w:rsid w:val="007443AA"/>
    <w:rsid w:val="00744CA8"/>
    <w:rsid w:val="00745B17"/>
    <w:rsid w:val="00747B85"/>
    <w:rsid w:val="00747F17"/>
    <w:rsid w:val="0075054B"/>
    <w:rsid w:val="00752701"/>
    <w:rsid w:val="00754518"/>
    <w:rsid w:val="00755AEA"/>
    <w:rsid w:val="00755F26"/>
    <w:rsid w:val="00757E82"/>
    <w:rsid w:val="0076223A"/>
    <w:rsid w:val="0076268E"/>
    <w:rsid w:val="00762869"/>
    <w:rsid w:val="007628D4"/>
    <w:rsid w:val="00762C13"/>
    <w:rsid w:val="007633CB"/>
    <w:rsid w:val="00764230"/>
    <w:rsid w:val="007648D4"/>
    <w:rsid w:val="007662D0"/>
    <w:rsid w:val="00771E6B"/>
    <w:rsid w:val="00773851"/>
    <w:rsid w:val="0077566D"/>
    <w:rsid w:val="00775D8E"/>
    <w:rsid w:val="00780A3A"/>
    <w:rsid w:val="00780A4F"/>
    <w:rsid w:val="00780DE3"/>
    <w:rsid w:val="0078138F"/>
    <w:rsid w:val="0078208F"/>
    <w:rsid w:val="0078469D"/>
    <w:rsid w:val="00784F26"/>
    <w:rsid w:val="00785ABA"/>
    <w:rsid w:val="007864DF"/>
    <w:rsid w:val="00787A1D"/>
    <w:rsid w:val="00791A21"/>
    <w:rsid w:val="00791EEC"/>
    <w:rsid w:val="007920A7"/>
    <w:rsid w:val="00792182"/>
    <w:rsid w:val="00793D4C"/>
    <w:rsid w:val="0079484D"/>
    <w:rsid w:val="007951FA"/>
    <w:rsid w:val="0079558C"/>
    <w:rsid w:val="00795980"/>
    <w:rsid w:val="00795D2F"/>
    <w:rsid w:val="0079615E"/>
    <w:rsid w:val="0079683F"/>
    <w:rsid w:val="007A4B34"/>
    <w:rsid w:val="007A5799"/>
    <w:rsid w:val="007A5CC9"/>
    <w:rsid w:val="007A6BCE"/>
    <w:rsid w:val="007A74AC"/>
    <w:rsid w:val="007B0A6F"/>
    <w:rsid w:val="007B1CD4"/>
    <w:rsid w:val="007B2045"/>
    <w:rsid w:val="007B26B5"/>
    <w:rsid w:val="007B55EB"/>
    <w:rsid w:val="007B65DE"/>
    <w:rsid w:val="007C03B8"/>
    <w:rsid w:val="007C064C"/>
    <w:rsid w:val="007C2737"/>
    <w:rsid w:val="007C2A63"/>
    <w:rsid w:val="007C2FC9"/>
    <w:rsid w:val="007C30D6"/>
    <w:rsid w:val="007C3B77"/>
    <w:rsid w:val="007C3E68"/>
    <w:rsid w:val="007C3F33"/>
    <w:rsid w:val="007C5001"/>
    <w:rsid w:val="007C56F1"/>
    <w:rsid w:val="007C661D"/>
    <w:rsid w:val="007C6B3A"/>
    <w:rsid w:val="007C79E6"/>
    <w:rsid w:val="007D1442"/>
    <w:rsid w:val="007D2BC5"/>
    <w:rsid w:val="007D5304"/>
    <w:rsid w:val="007D56FC"/>
    <w:rsid w:val="007D64A5"/>
    <w:rsid w:val="007E177A"/>
    <w:rsid w:val="007E3BC7"/>
    <w:rsid w:val="007E580A"/>
    <w:rsid w:val="007F106B"/>
    <w:rsid w:val="007F1335"/>
    <w:rsid w:val="007F2835"/>
    <w:rsid w:val="007F600B"/>
    <w:rsid w:val="007F705F"/>
    <w:rsid w:val="007F72CD"/>
    <w:rsid w:val="0080087D"/>
    <w:rsid w:val="00800C21"/>
    <w:rsid w:val="00803A20"/>
    <w:rsid w:val="008042CB"/>
    <w:rsid w:val="00806D56"/>
    <w:rsid w:val="008078D1"/>
    <w:rsid w:val="0081133C"/>
    <w:rsid w:val="00812789"/>
    <w:rsid w:val="008139F9"/>
    <w:rsid w:val="00814A80"/>
    <w:rsid w:val="008170DF"/>
    <w:rsid w:val="0082026F"/>
    <w:rsid w:val="008205EE"/>
    <w:rsid w:val="00822877"/>
    <w:rsid w:val="00822A1B"/>
    <w:rsid w:val="008237B4"/>
    <w:rsid w:val="008240EA"/>
    <w:rsid w:val="00825067"/>
    <w:rsid w:val="00825EC7"/>
    <w:rsid w:val="0082654D"/>
    <w:rsid w:val="00827B08"/>
    <w:rsid w:val="00830EEF"/>
    <w:rsid w:val="00831D04"/>
    <w:rsid w:val="00832434"/>
    <w:rsid w:val="008327D3"/>
    <w:rsid w:val="008339A2"/>
    <w:rsid w:val="00833A1A"/>
    <w:rsid w:val="008345EA"/>
    <w:rsid w:val="00835927"/>
    <w:rsid w:val="00835CD3"/>
    <w:rsid w:val="0083620B"/>
    <w:rsid w:val="008371EE"/>
    <w:rsid w:val="00837257"/>
    <w:rsid w:val="00837A09"/>
    <w:rsid w:val="00837BF0"/>
    <w:rsid w:val="008409B8"/>
    <w:rsid w:val="00840BB7"/>
    <w:rsid w:val="00840F7B"/>
    <w:rsid w:val="0084133C"/>
    <w:rsid w:val="00842BE1"/>
    <w:rsid w:val="00844F15"/>
    <w:rsid w:val="0084541F"/>
    <w:rsid w:val="00847C12"/>
    <w:rsid w:val="00850423"/>
    <w:rsid w:val="00850C56"/>
    <w:rsid w:val="00852C11"/>
    <w:rsid w:val="008555F5"/>
    <w:rsid w:val="00856029"/>
    <w:rsid w:val="0086192D"/>
    <w:rsid w:val="00861E39"/>
    <w:rsid w:val="00861FE8"/>
    <w:rsid w:val="008632D5"/>
    <w:rsid w:val="008648E3"/>
    <w:rsid w:val="0086522E"/>
    <w:rsid w:val="00865BD3"/>
    <w:rsid w:val="00867547"/>
    <w:rsid w:val="00867974"/>
    <w:rsid w:val="008679AA"/>
    <w:rsid w:val="0087194E"/>
    <w:rsid w:val="0087263E"/>
    <w:rsid w:val="00873007"/>
    <w:rsid w:val="0087392F"/>
    <w:rsid w:val="008752FE"/>
    <w:rsid w:val="00876100"/>
    <w:rsid w:val="00876DDA"/>
    <w:rsid w:val="00877F27"/>
    <w:rsid w:val="0088072A"/>
    <w:rsid w:val="00881076"/>
    <w:rsid w:val="00881AF8"/>
    <w:rsid w:val="00881C40"/>
    <w:rsid w:val="00881F58"/>
    <w:rsid w:val="00883B41"/>
    <w:rsid w:val="00883F7B"/>
    <w:rsid w:val="00884630"/>
    <w:rsid w:val="00887742"/>
    <w:rsid w:val="0089171D"/>
    <w:rsid w:val="008946B2"/>
    <w:rsid w:val="00894D68"/>
    <w:rsid w:val="008A21B3"/>
    <w:rsid w:val="008A40BF"/>
    <w:rsid w:val="008A458B"/>
    <w:rsid w:val="008A763F"/>
    <w:rsid w:val="008A7ECB"/>
    <w:rsid w:val="008B00C4"/>
    <w:rsid w:val="008B4338"/>
    <w:rsid w:val="008B4AE0"/>
    <w:rsid w:val="008B5AC1"/>
    <w:rsid w:val="008C26EC"/>
    <w:rsid w:val="008C2CEC"/>
    <w:rsid w:val="008C3FBC"/>
    <w:rsid w:val="008C582E"/>
    <w:rsid w:val="008C6396"/>
    <w:rsid w:val="008D10A6"/>
    <w:rsid w:val="008D4143"/>
    <w:rsid w:val="008D4B9D"/>
    <w:rsid w:val="008D6515"/>
    <w:rsid w:val="008D7FE6"/>
    <w:rsid w:val="008E1386"/>
    <w:rsid w:val="008E1530"/>
    <w:rsid w:val="008E1ECD"/>
    <w:rsid w:val="008E2044"/>
    <w:rsid w:val="008E5A9E"/>
    <w:rsid w:val="008E64F2"/>
    <w:rsid w:val="008E7C4A"/>
    <w:rsid w:val="008F0B8D"/>
    <w:rsid w:val="008F110C"/>
    <w:rsid w:val="008F26AE"/>
    <w:rsid w:val="008F3919"/>
    <w:rsid w:val="008F550F"/>
    <w:rsid w:val="008F66B2"/>
    <w:rsid w:val="008F74B9"/>
    <w:rsid w:val="008F7BD9"/>
    <w:rsid w:val="009001EC"/>
    <w:rsid w:val="00900A13"/>
    <w:rsid w:val="00901EF9"/>
    <w:rsid w:val="009039B7"/>
    <w:rsid w:val="00903DDA"/>
    <w:rsid w:val="00904B4A"/>
    <w:rsid w:val="00904EF9"/>
    <w:rsid w:val="0090536B"/>
    <w:rsid w:val="009069F7"/>
    <w:rsid w:val="00907695"/>
    <w:rsid w:val="0091010A"/>
    <w:rsid w:val="0091260D"/>
    <w:rsid w:val="00912E98"/>
    <w:rsid w:val="00912FE9"/>
    <w:rsid w:val="00913180"/>
    <w:rsid w:val="009140A5"/>
    <w:rsid w:val="00914575"/>
    <w:rsid w:val="00915F69"/>
    <w:rsid w:val="0091666E"/>
    <w:rsid w:val="00917BA2"/>
    <w:rsid w:val="009213AF"/>
    <w:rsid w:val="0092162D"/>
    <w:rsid w:val="009219A0"/>
    <w:rsid w:val="00924E5C"/>
    <w:rsid w:val="0092552D"/>
    <w:rsid w:val="00926686"/>
    <w:rsid w:val="00930484"/>
    <w:rsid w:val="00930C1D"/>
    <w:rsid w:val="00931C71"/>
    <w:rsid w:val="009325E8"/>
    <w:rsid w:val="00932EFE"/>
    <w:rsid w:val="00933F73"/>
    <w:rsid w:val="009342C4"/>
    <w:rsid w:val="00934D0F"/>
    <w:rsid w:val="0093636E"/>
    <w:rsid w:val="009418D0"/>
    <w:rsid w:val="0094401F"/>
    <w:rsid w:val="00945837"/>
    <w:rsid w:val="00947481"/>
    <w:rsid w:val="00950D8C"/>
    <w:rsid w:val="009522D0"/>
    <w:rsid w:val="00952439"/>
    <w:rsid w:val="00952FD9"/>
    <w:rsid w:val="00953D3C"/>
    <w:rsid w:val="009579BA"/>
    <w:rsid w:val="009600ED"/>
    <w:rsid w:val="009603BC"/>
    <w:rsid w:val="00960837"/>
    <w:rsid w:val="00962770"/>
    <w:rsid w:val="00966640"/>
    <w:rsid w:val="00966E49"/>
    <w:rsid w:val="0097068B"/>
    <w:rsid w:val="00971FD4"/>
    <w:rsid w:val="00972C45"/>
    <w:rsid w:val="00974364"/>
    <w:rsid w:val="00976E73"/>
    <w:rsid w:val="0098063F"/>
    <w:rsid w:val="00983005"/>
    <w:rsid w:val="00983AE2"/>
    <w:rsid w:val="00984768"/>
    <w:rsid w:val="0098591A"/>
    <w:rsid w:val="00986846"/>
    <w:rsid w:val="009879C8"/>
    <w:rsid w:val="0099211D"/>
    <w:rsid w:val="009928CD"/>
    <w:rsid w:val="00993E54"/>
    <w:rsid w:val="00993F13"/>
    <w:rsid w:val="00997586"/>
    <w:rsid w:val="009A3B68"/>
    <w:rsid w:val="009A5556"/>
    <w:rsid w:val="009A628B"/>
    <w:rsid w:val="009A6728"/>
    <w:rsid w:val="009B16B7"/>
    <w:rsid w:val="009B5A2B"/>
    <w:rsid w:val="009C1D83"/>
    <w:rsid w:val="009C2BB2"/>
    <w:rsid w:val="009C3A78"/>
    <w:rsid w:val="009C5548"/>
    <w:rsid w:val="009C5F39"/>
    <w:rsid w:val="009C5F7D"/>
    <w:rsid w:val="009C6727"/>
    <w:rsid w:val="009D0BA3"/>
    <w:rsid w:val="009D0D50"/>
    <w:rsid w:val="009D30D0"/>
    <w:rsid w:val="009D437A"/>
    <w:rsid w:val="009D68BA"/>
    <w:rsid w:val="009D764E"/>
    <w:rsid w:val="009E0BFF"/>
    <w:rsid w:val="009E1D91"/>
    <w:rsid w:val="009E3714"/>
    <w:rsid w:val="009E3DBB"/>
    <w:rsid w:val="009E76B9"/>
    <w:rsid w:val="009F3913"/>
    <w:rsid w:val="009F4A18"/>
    <w:rsid w:val="009F5112"/>
    <w:rsid w:val="009F54BA"/>
    <w:rsid w:val="009F5F18"/>
    <w:rsid w:val="00A01E0C"/>
    <w:rsid w:val="00A01E91"/>
    <w:rsid w:val="00A0355A"/>
    <w:rsid w:val="00A03A59"/>
    <w:rsid w:val="00A05331"/>
    <w:rsid w:val="00A07C54"/>
    <w:rsid w:val="00A11BE6"/>
    <w:rsid w:val="00A13929"/>
    <w:rsid w:val="00A1450E"/>
    <w:rsid w:val="00A161BF"/>
    <w:rsid w:val="00A1645C"/>
    <w:rsid w:val="00A17D73"/>
    <w:rsid w:val="00A22DD9"/>
    <w:rsid w:val="00A2379A"/>
    <w:rsid w:val="00A23D67"/>
    <w:rsid w:val="00A240D5"/>
    <w:rsid w:val="00A24FF7"/>
    <w:rsid w:val="00A251C5"/>
    <w:rsid w:val="00A25410"/>
    <w:rsid w:val="00A25906"/>
    <w:rsid w:val="00A30165"/>
    <w:rsid w:val="00A30555"/>
    <w:rsid w:val="00A30D74"/>
    <w:rsid w:val="00A30EE5"/>
    <w:rsid w:val="00A31B52"/>
    <w:rsid w:val="00A3300D"/>
    <w:rsid w:val="00A33F4C"/>
    <w:rsid w:val="00A34DBC"/>
    <w:rsid w:val="00A35693"/>
    <w:rsid w:val="00A365CC"/>
    <w:rsid w:val="00A37831"/>
    <w:rsid w:val="00A378B6"/>
    <w:rsid w:val="00A37B7E"/>
    <w:rsid w:val="00A40966"/>
    <w:rsid w:val="00A40E7F"/>
    <w:rsid w:val="00A416AF"/>
    <w:rsid w:val="00A41A52"/>
    <w:rsid w:val="00A433E2"/>
    <w:rsid w:val="00A47EBC"/>
    <w:rsid w:val="00A50411"/>
    <w:rsid w:val="00A50D67"/>
    <w:rsid w:val="00A53DB2"/>
    <w:rsid w:val="00A5404B"/>
    <w:rsid w:val="00A545C9"/>
    <w:rsid w:val="00A5744D"/>
    <w:rsid w:val="00A5752E"/>
    <w:rsid w:val="00A6019A"/>
    <w:rsid w:val="00A6175D"/>
    <w:rsid w:val="00A61CED"/>
    <w:rsid w:val="00A62053"/>
    <w:rsid w:val="00A65036"/>
    <w:rsid w:val="00A6673F"/>
    <w:rsid w:val="00A67905"/>
    <w:rsid w:val="00A67CF5"/>
    <w:rsid w:val="00A67F71"/>
    <w:rsid w:val="00A71A5C"/>
    <w:rsid w:val="00A72B64"/>
    <w:rsid w:val="00A733FB"/>
    <w:rsid w:val="00A74C27"/>
    <w:rsid w:val="00A75B52"/>
    <w:rsid w:val="00A813E0"/>
    <w:rsid w:val="00A84162"/>
    <w:rsid w:val="00A85A44"/>
    <w:rsid w:val="00A874A8"/>
    <w:rsid w:val="00A90FD9"/>
    <w:rsid w:val="00A91417"/>
    <w:rsid w:val="00A922EB"/>
    <w:rsid w:val="00A92B18"/>
    <w:rsid w:val="00A948B7"/>
    <w:rsid w:val="00A94D3B"/>
    <w:rsid w:val="00A9590D"/>
    <w:rsid w:val="00A9600D"/>
    <w:rsid w:val="00A96825"/>
    <w:rsid w:val="00A97AD4"/>
    <w:rsid w:val="00AA2168"/>
    <w:rsid w:val="00AA323D"/>
    <w:rsid w:val="00AA462C"/>
    <w:rsid w:val="00AA7361"/>
    <w:rsid w:val="00AA7847"/>
    <w:rsid w:val="00AB0B07"/>
    <w:rsid w:val="00AB0EF4"/>
    <w:rsid w:val="00AB3096"/>
    <w:rsid w:val="00AB4660"/>
    <w:rsid w:val="00AB5895"/>
    <w:rsid w:val="00AB594A"/>
    <w:rsid w:val="00AB5B42"/>
    <w:rsid w:val="00AB5F8C"/>
    <w:rsid w:val="00AB6D83"/>
    <w:rsid w:val="00AC02AA"/>
    <w:rsid w:val="00AC09F0"/>
    <w:rsid w:val="00AC1104"/>
    <w:rsid w:val="00AC317B"/>
    <w:rsid w:val="00AC3483"/>
    <w:rsid w:val="00AC3B96"/>
    <w:rsid w:val="00AC422F"/>
    <w:rsid w:val="00AC51B0"/>
    <w:rsid w:val="00AC63EB"/>
    <w:rsid w:val="00AD075D"/>
    <w:rsid w:val="00AD10C8"/>
    <w:rsid w:val="00AD1118"/>
    <w:rsid w:val="00AD150B"/>
    <w:rsid w:val="00AD362C"/>
    <w:rsid w:val="00AD37F5"/>
    <w:rsid w:val="00AD46E0"/>
    <w:rsid w:val="00AD5BE8"/>
    <w:rsid w:val="00AE002F"/>
    <w:rsid w:val="00AE03DF"/>
    <w:rsid w:val="00AE0DEF"/>
    <w:rsid w:val="00AE0F8D"/>
    <w:rsid w:val="00AE1767"/>
    <w:rsid w:val="00AE44B9"/>
    <w:rsid w:val="00AE46A5"/>
    <w:rsid w:val="00AE5B14"/>
    <w:rsid w:val="00AE6913"/>
    <w:rsid w:val="00AE7F58"/>
    <w:rsid w:val="00AE7FA6"/>
    <w:rsid w:val="00AF0B08"/>
    <w:rsid w:val="00AF16F9"/>
    <w:rsid w:val="00AF2172"/>
    <w:rsid w:val="00AF2BCD"/>
    <w:rsid w:val="00AF3F81"/>
    <w:rsid w:val="00AF57FF"/>
    <w:rsid w:val="00AF5BF2"/>
    <w:rsid w:val="00AF73E0"/>
    <w:rsid w:val="00AF74AA"/>
    <w:rsid w:val="00AF74FC"/>
    <w:rsid w:val="00AF798A"/>
    <w:rsid w:val="00B01178"/>
    <w:rsid w:val="00B01AB6"/>
    <w:rsid w:val="00B03FE2"/>
    <w:rsid w:val="00B04272"/>
    <w:rsid w:val="00B04658"/>
    <w:rsid w:val="00B051BD"/>
    <w:rsid w:val="00B05390"/>
    <w:rsid w:val="00B060D6"/>
    <w:rsid w:val="00B10F86"/>
    <w:rsid w:val="00B117C2"/>
    <w:rsid w:val="00B11EBC"/>
    <w:rsid w:val="00B124CE"/>
    <w:rsid w:val="00B12F03"/>
    <w:rsid w:val="00B135C3"/>
    <w:rsid w:val="00B140F8"/>
    <w:rsid w:val="00B14991"/>
    <w:rsid w:val="00B1595B"/>
    <w:rsid w:val="00B15F64"/>
    <w:rsid w:val="00B168FF"/>
    <w:rsid w:val="00B23E4E"/>
    <w:rsid w:val="00B26F3E"/>
    <w:rsid w:val="00B3123B"/>
    <w:rsid w:val="00B341FB"/>
    <w:rsid w:val="00B35BDF"/>
    <w:rsid w:val="00B37411"/>
    <w:rsid w:val="00B4057C"/>
    <w:rsid w:val="00B4139E"/>
    <w:rsid w:val="00B41A4F"/>
    <w:rsid w:val="00B41D42"/>
    <w:rsid w:val="00B445E8"/>
    <w:rsid w:val="00B44CAB"/>
    <w:rsid w:val="00B46310"/>
    <w:rsid w:val="00B50516"/>
    <w:rsid w:val="00B50F4D"/>
    <w:rsid w:val="00B52329"/>
    <w:rsid w:val="00B5296A"/>
    <w:rsid w:val="00B535F6"/>
    <w:rsid w:val="00B547E5"/>
    <w:rsid w:val="00B54E08"/>
    <w:rsid w:val="00B55D54"/>
    <w:rsid w:val="00B578BE"/>
    <w:rsid w:val="00B6155B"/>
    <w:rsid w:val="00B63A37"/>
    <w:rsid w:val="00B64460"/>
    <w:rsid w:val="00B64EE9"/>
    <w:rsid w:val="00B65005"/>
    <w:rsid w:val="00B65563"/>
    <w:rsid w:val="00B65821"/>
    <w:rsid w:val="00B66F2B"/>
    <w:rsid w:val="00B733BC"/>
    <w:rsid w:val="00B75643"/>
    <w:rsid w:val="00B805C7"/>
    <w:rsid w:val="00B81563"/>
    <w:rsid w:val="00B81844"/>
    <w:rsid w:val="00B824E8"/>
    <w:rsid w:val="00B82EDD"/>
    <w:rsid w:val="00B834AD"/>
    <w:rsid w:val="00B84534"/>
    <w:rsid w:val="00B8621D"/>
    <w:rsid w:val="00B87073"/>
    <w:rsid w:val="00B92520"/>
    <w:rsid w:val="00B92E77"/>
    <w:rsid w:val="00B9322B"/>
    <w:rsid w:val="00B9360B"/>
    <w:rsid w:val="00BA00EB"/>
    <w:rsid w:val="00BA2493"/>
    <w:rsid w:val="00BA3371"/>
    <w:rsid w:val="00BA3B90"/>
    <w:rsid w:val="00BA3BE6"/>
    <w:rsid w:val="00BA4F41"/>
    <w:rsid w:val="00BA52FB"/>
    <w:rsid w:val="00BA597E"/>
    <w:rsid w:val="00BB0CB1"/>
    <w:rsid w:val="00BB0F6C"/>
    <w:rsid w:val="00BB1B72"/>
    <w:rsid w:val="00BB20FD"/>
    <w:rsid w:val="00BB4E3B"/>
    <w:rsid w:val="00BB5906"/>
    <w:rsid w:val="00BB5FF5"/>
    <w:rsid w:val="00BB672E"/>
    <w:rsid w:val="00BB7959"/>
    <w:rsid w:val="00BC04E7"/>
    <w:rsid w:val="00BC1745"/>
    <w:rsid w:val="00BC31F9"/>
    <w:rsid w:val="00BC3580"/>
    <w:rsid w:val="00BC3972"/>
    <w:rsid w:val="00BC51FA"/>
    <w:rsid w:val="00BC5489"/>
    <w:rsid w:val="00BC64A2"/>
    <w:rsid w:val="00BC7C32"/>
    <w:rsid w:val="00BD0637"/>
    <w:rsid w:val="00BD1D9E"/>
    <w:rsid w:val="00BD27C1"/>
    <w:rsid w:val="00BD29CD"/>
    <w:rsid w:val="00BD3B65"/>
    <w:rsid w:val="00BD56CA"/>
    <w:rsid w:val="00BD5D41"/>
    <w:rsid w:val="00BD6EEE"/>
    <w:rsid w:val="00BD7B8C"/>
    <w:rsid w:val="00BE00B5"/>
    <w:rsid w:val="00BE0134"/>
    <w:rsid w:val="00BE1458"/>
    <w:rsid w:val="00BE18D2"/>
    <w:rsid w:val="00BE37DC"/>
    <w:rsid w:val="00BE58D5"/>
    <w:rsid w:val="00BE74B2"/>
    <w:rsid w:val="00BE7EC4"/>
    <w:rsid w:val="00BF0285"/>
    <w:rsid w:val="00BF1367"/>
    <w:rsid w:val="00BF1664"/>
    <w:rsid w:val="00BF1794"/>
    <w:rsid w:val="00BF2408"/>
    <w:rsid w:val="00BF2C36"/>
    <w:rsid w:val="00BF30BD"/>
    <w:rsid w:val="00BF61C4"/>
    <w:rsid w:val="00BF68E5"/>
    <w:rsid w:val="00C00346"/>
    <w:rsid w:val="00C013E2"/>
    <w:rsid w:val="00C021CC"/>
    <w:rsid w:val="00C034CC"/>
    <w:rsid w:val="00C039C0"/>
    <w:rsid w:val="00C03C29"/>
    <w:rsid w:val="00C04CF5"/>
    <w:rsid w:val="00C05AE5"/>
    <w:rsid w:val="00C05B0E"/>
    <w:rsid w:val="00C07229"/>
    <w:rsid w:val="00C10D58"/>
    <w:rsid w:val="00C11484"/>
    <w:rsid w:val="00C11798"/>
    <w:rsid w:val="00C12CB1"/>
    <w:rsid w:val="00C15CD5"/>
    <w:rsid w:val="00C16334"/>
    <w:rsid w:val="00C164EA"/>
    <w:rsid w:val="00C17616"/>
    <w:rsid w:val="00C17F2D"/>
    <w:rsid w:val="00C20758"/>
    <w:rsid w:val="00C2076C"/>
    <w:rsid w:val="00C21622"/>
    <w:rsid w:val="00C23A62"/>
    <w:rsid w:val="00C257EB"/>
    <w:rsid w:val="00C26B80"/>
    <w:rsid w:val="00C27015"/>
    <w:rsid w:val="00C277BB"/>
    <w:rsid w:val="00C30531"/>
    <w:rsid w:val="00C32003"/>
    <w:rsid w:val="00C3384C"/>
    <w:rsid w:val="00C34DFF"/>
    <w:rsid w:val="00C35A2E"/>
    <w:rsid w:val="00C3773C"/>
    <w:rsid w:val="00C41250"/>
    <w:rsid w:val="00C41568"/>
    <w:rsid w:val="00C46933"/>
    <w:rsid w:val="00C46B06"/>
    <w:rsid w:val="00C471CC"/>
    <w:rsid w:val="00C47AE4"/>
    <w:rsid w:val="00C506E6"/>
    <w:rsid w:val="00C513AB"/>
    <w:rsid w:val="00C51914"/>
    <w:rsid w:val="00C52B35"/>
    <w:rsid w:val="00C540FB"/>
    <w:rsid w:val="00C54E5B"/>
    <w:rsid w:val="00C56D68"/>
    <w:rsid w:val="00C57A2D"/>
    <w:rsid w:val="00C607F0"/>
    <w:rsid w:val="00C60885"/>
    <w:rsid w:val="00C628D1"/>
    <w:rsid w:val="00C62DFA"/>
    <w:rsid w:val="00C62FD1"/>
    <w:rsid w:val="00C63312"/>
    <w:rsid w:val="00C654D8"/>
    <w:rsid w:val="00C70F8E"/>
    <w:rsid w:val="00C7180A"/>
    <w:rsid w:val="00C73085"/>
    <w:rsid w:val="00C75360"/>
    <w:rsid w:val="00C81FB4"/>
    <w:rsid w:val="00C83BB1"/>
    <w:rsid w:val="00C84B94"/>
    <w:rsid w:val="00C84F67"/>
    <w:rsid w:val="00C855DA"/>
    <w:rsid w:val="00C86B4F"/>
    <w:rsid w:val="00C87A4C"/>
    <w:rsid w:val="00C90406"/>
    <w:rsid w:val="00C90499"/>
    <w:rsid w:val="00C90B96"/>
    <w:rsid w:val="00C91BB3"/>
    <w:rsid w:val="00C921B8"/>
    <w:rsid w:val="00C93826"/>
    <w:rsid w:val="00C9392C"/>
    <w:rsid w:val="00C93D89"/>
    <w:rsid w:val="00C9492D"/>
    <w:rsid w:val="00C95411"/>
    <w:rsid w:val="00C95A04"/>
    <w:rsid w:val="00C95E46"/>
    <w:rsid w:val="00C97672"/>
    <w:rsid w:val="00C97ADF"/>
    <w:rsid w:val="00CA0975"/>
    <w:rsid w:val="00CA1CCA"/>
    <w:rsid w:val="00CA2530"/>
    <w:rsid w:val="00CA388B"/>
    <w:rsid w:val="00CA3BD1"/>
    <w:rsid w:val="00CA3D2E"/>
    <w:rsid w:val="00CA3DFD"/>
    <w:rsid w:val="00CA605C"/>
    <w:rsid w:val="00CA6855"/>
    <w:rsid w:val="00CA6A1D"/>
    <w:rsid w:val="00CA6E63"/>
    <w:rsid w:val="00CB4344"/>
    <w:rsid w:val="00CB4821"/>
    <w:rsid w:val="00CB508F"/>
    <w:rsid w:val="00CB563B"/>
    <w:rsid w:val="00CB77C4"/>
    <w:rsid w:val="00CB7A0B"/>
    <w:rsid w:val="00CC1C24"/>
    <w:rsid w:val="00CC2860"/>
    <w:rsid w:val="00CC2BD2"/>
    <w:rsid w:val="00CC3868"/>
    <w:rsid w:val="00CC465E"/>
    <w:rsid w:val="00CC527A"/>
    <w:rsid w:val="00CC52ED"/>
    <w:rsid w:val="00CC5C13"/>
    <w:rsid w:val="00CC6D1C"/>
    <w:rsid w:val="00CC7084"/>
    <w:rsid w:val="00CC797A"/>
    <w:rsid w:val="00CD116E"/>
    <w:rsid w:val="00CD13CC"/>
    <w:rsid w:val="00CD38E7"/>
    <w:rsid w:val="00CD4E18"/>
    <w:rsid w:val="00CD553F"/>
    <w:rsid w:val="00CD5822"/>
    <w:rsid w:val="00CE025C"/>
    <w:rsid w:val="00CE1492"/>
    <w:rsid w:val="00CE1859"/>
    <w:rsid w:val="00CE2624"/>
    <w:rsid w:val="00CE29FE"/>
    <w:rsid w:val="00CE2D07"/>
    <w:rsid w:val="00CE2E70"/>
    <w:rsid w:val="00CE38F2"/>
    <w:rsid w:val="00CE3902"/>
    <w:rsid w:val="00CE4740"/>
    <w:rsid w:val="00CE50B9"/>
    <w:rsid w:val="00CE681F"/>
    <w:rsid w:val="00CE708C"/>
    <w:rsid w:val="00CF207F"/>
    <w:rsid w:val="00CF2F2F"/>
    <w:rsid w:val="00CF63B6"/>
    <w:rsid w:val="00D01FCA"/>
    <w:rsid w:val="00D04087"/>
    <w:rsid w:val="00D04D68"/>
    <w:rsid w:val="00D04F0C"/>
    <w:rsid w:val="00D0569C"/>
    <w:rsid w:val="00D057BE"/>
    <w:rsid w:val="00D06726"/>
    <w:rsid w:val="00D072FF"/>
    <w:rsid w:val="00D11200"/>
    <w:rsid w:val="00D11A43"/>
    <w:rsid w:val="00D12835"/>
    <w:rsid w:val="00D16ABA"/>
    <w:rsid w:val="00D17469"/>
    <w:rsid w:val="00D175CE"/>
    <w:rsid w:val="00D20659"/>
    <w:rsid w:val="00D232F0"/>
    <w:rsid w:val="00D23FED"/>
    <w:rsid w:val="00D24EBA"/>
    <w:rsid w:val="00D24FEE"/>
    <w:rsid w:val="00D30ADF"/>
    <w:rsid w:val="00D30EB4"/>
    <w:rsid w:val="00D33169"/>
    <w:rsid w:val="00D3391A"/>
    <w:rsid w:val="00D34164"/>
    <w:rsid w:val="00D344D6"/>
    <w:rsid w:val="00D356EE"/>
    <w:rsid w:val="00D35D78"/>
    <w:rsid w:val="00D3721B"/>
    <w:rsid w:val="00D37B45"/>
    <w:rsid w:val="00D4004D"/>
    <w:rsid w:val="00D41FF3"/>
    <w:rsid w:val="00D500C0"/>
    <w:rsid w:val="00D50FA1"/>
    <w:rsid w:val="00D54515"/>
    <w:rsid w:val="00D54FCF"/>
    <w:rsid w:val="00D55206"/>
    <w:rsid w:val="00D553F6"/>
    <w:rsid w:val="00D559BD"/>
    <w:rsid w:val="00D55F90"/>
    <w:rsid w:val="00D5649D"/>
    <w:rsid w:val="00D57CF7"/>
    <w:rsid w:val="00D6110A"/>
    <w:rsid w:val="00D66620"/>
    <w:rsid w:val="00D67053"/>
    <w:rsid w:val="00D67B7C"/>
    <w:rsid w:val="00D710F4"/>
    <w:rsid w:val="00D733F7"/>
    <w:rsid w:val="00D73DEB"/>
    <w:rsid w:val="00D74A1C"/>
    <w:rsid w:val="00D751F7"/>
    <w:rsid w:val="00D76836"/>
    <w:rsid w:val="00D810C5"/>
    <w:rsid w:val="00D843D7"/>
    <w:rsid w:val="00D846A3"/>
    <w:rsid w:val="00D86A43"/>
    <w:rsid w:val="00D90D6D"/>
    <w:rsid w:val="00D91EE6"/>
    <w:rsid w:val="00D91F87"/>
    <w:rsid w:val="00D92D19"/>
    <w:rsid w:val="00D9596A"/>
    <w:rsid w:val="00D961E8"/>
    <w:rsid w:val="00D96EA2"/>
    <w:rsid w:val="00D97281"/>
    <w:rsid w:val="00D976DF"/>
    <w:rsid w:val="00DA00A2"/>
    <w:rsid w:val="00DA02EB"/>
    <w:rsid w:val="00DA1121"/>
    <w:rsid w:val="00DA1302"/>
    <w:rsid w:val="00DA259E"/>
    <w:rsid w:val="00DA3835"/>
    <w:rsid w:val="00DA398D"/>
    <w:rsid w:val="00DA4839"/>
    <w:rsid w:val="00DA744E"/>
    <w:rsid w:val="00DA7AE4"/>
    <w:rsid w:val="00DB04D7"/>
    <w:rsid w:val="00DB084B"/>
    <w:rsid w:val="00DB1305"/>
    <w:rsid w:val="00DB1B58"/>
    <w:rsid w:val="00DB2D61"/>
    <w:rsid w:val="00DB3384"/>
    <w:rsid w:val="00DB3520"/>
    <w:rsid w:val="00DB6A52"/>
    <w:rsid w:val="00DC033E"/>
    <w:rsid w:val="00DC2397"/>
    <w:rsid w:val="00DC67A7"/>
    <w:rsid w:val="00DD0DF1"/>
    <w:rsid w:val="00DD2F82"/>
    <w:rsid w:val="00DD4177"/>
    <w:rsid w:val="00DD435B"/>
    <w:rsid w:val="00DD4EAE"/>
    <w:rsid w:val="00DD502B"/>
    <w:rsid w:val="00DE03F7"/>
    <w:rsid w:val="00DE0C06"/>
    <w:rsid w:val="00DE0D54"/>
    <w:rsid w:val="00DE0D81"/>
    <w:rsid w:val="00DE1594"/>
    <w:rsid w:val="00DE179F"/>
    <w:rsid w:val="00DE1B5F"/>
    <w:rsid w:val="00DE4673"/>
    <w:rsid w:val="00DE47BE"/>
    <w:rsid w:val="00DE7F50"/>
    <w:rsid w:val="00DF1104"/>
    <w:rsid w:val="00DF13C7"/>
    <w:rsid w:val="00DF2C00"/>
    <w:rsid w:val="00DF32B8"/>
    <w:rsid w:val="00DF34CA"/>
    <w:rsid w:val="00DF4148"/>
    <w:rsid w:val="00DF4301"/>
    <w:rsid w:val="00DF4F01"/>
    <w:rsid w:val="00DF7CBE"/>
    <w:rsid w:val="00E0167E"/>
    <w:rsid w:val="00E01EA3"/>
    <w:rsid w:val="00E02958"/>
    <w:rsid w:val="00E04F41"/>
    <w:rsid w:val="00E051F9"/>
    <w:rsid w:val="00E06687"/>
    <w:rsid w:val="00E0712C"/>
    <w:rsid w:val="00E07410"/>
    <w:rsid w:val="00E1233D"/>
    <w:rsid w:val="00E135C8"/>
    <w:rsid w:val="00E17076"/>
    <w:rsid w:val="00E17F03"/>
    <w:rsid w:val="00E2200C"/>
    <w:rsid w:val="00E22B0F"/>
    <w:rsid w:val="00E23C28"/>
    <w:rsid w:val="00E24D18"/>
    <w:rsid w:val="00E24FF4"/>
    <w:rsid w:val="00E25AFB"/>
    <w:rsid w:val="00E26674"/>
    <w:rsid w:val="00E26CB0"/>
    <w:rsid w:val="00E322C4"/>
    <w:rsid w:val="00E3286D"/>
    <w:rsid w:val="00E331EA"/>
    <w:rsid w:val="00E3340D"/>
    <w:rsid w:val="00E3347F"/>
    <w:rsid w:val="00E33CA7"/>
    <w:rsid w:val="00E35676"/>
    <w:rsid w:val="00E37EFD"/>
    <w:rsid w:val="00E408C5"/>
    <w:rsid w:val="00E46140"/>
    <w:rsid w:val="00E463D4"/>
    <w:rsid w:val="00E50293"/>
    <w:rsid w:val="00E507D0"/>
    <w:rsid w:val="00E50ADE"/>
    <w:rsid w:val="00E51E70"/>
    <w:rsid w:val="00E522EF"/>
    <w:rsid w:val="00E532D1"/>
    <w:rsid w:val="00E548FA"/>
    <w:rsid w:val="00E54B1D"/>
    <w:rsid w:val="00E60DA1"/>
    <w:rsid w:val="00E63500"/>
    <w:rsid w:val="00E63CC0"/>
    <w:rsid w:val="00E64256"/>
    <w:rsid w:val="00E64F57"/>
    <w:rsid w:val="00E65DD9"/>
    <w:rsid w:val="00E65FC4"/>
    <w:rsid w:val="00E66177"/>
    <w:rsid w:val="00E67E97"/>
    <w:rsid w:val="00E705C8"/>
    <w:rsid w:val="00E7070F"/>
    <w:rsid w:val="00E716F2"/>
    <w:rsid w:val="00E71F9E"/>
    <w:rsid w:val="00E744F0"/>
    <w:rsid w:val="00E7589A"/>
    <w:rsid w:val="00E7696E"/>
    <w:rsid w:val="00E76B5C"/>
    <w:rsid w:val="00E806C7"/>
    <w:rsid w:val="00E818F4"/>
    <w:rsid w:val="00E82235"/>
    <w:rsid w:val="00E82B95"/>
    <w:rsid w:val="00E83977"/>
    <w:rsid w:val="00E84532"/>
    <w:rsid w:val="00E87432"/>
    <w:rsid w:val="00E87ABC"/>
    <w:rsid w:val="00E91686"/>
    <w:rsid w:val="00E92C4A"/>
    <w:rsid w:val="00EA09C2"/>
    <w:rsid w:val="00EA11F3"/>
    <w:rsid w:val="00EA2C70"/>
    <w:rsid w:val="00EA414B"/>
    <w:rsid w:val="00EA54B4"/>
    <w:rsid w:val="00EA5BA8"/>
    <w:rsid w:val="00EA6CBB"/>
    <w:rsid w:val="00EB2B2B"/>
    <w:rsid w:val="00EB2BDD"/>
    <w:rsid w:val="00EB2DC3"/>
    <w:rsid w:val="00EB37C6"/>
    <w:rsid w:val="00EB552B"/>
    <w:rsid w:val="00EB6F30"/>
    <w:rsid w:val="00EB716A"/>
    <w:rsid w:val="00EB75B4"/>
    <w:rsid w:val="00EB7A54"/>
    <w:rsid w:val="00EC0158"/>
    <w:rsid w:val="00EC030D"/>
    <w:rsid w:val="00EC0A6E"/>
    <w:rsid w:val="00EC0CE7"/>
    <w:rsid w:val="00EC24B1"/>
    <w:rsid w:val="00EC29E4"/>
    <w:rsid w:val="00EC384C"/>
    <w:rsid w:val="00EC4C74"/>
    <w:rsid w:val="00EC5667"/>
    <w:rsid w:val="00EC59F1"/>
    <w:rsid w:val="00ED0255"/>
    <w:rsid w:val="00ED11E6"/>
    <w:rsid w:val="00ED137D"/>
    <w:rsid w:val="00ED1901"/>
    <w:rsid w:val="00ED1F44"/>
    <w:rsid w:val="00ED2E12"/>
    <w:rsid w:val="00ED3B39"/>
    <w:rsid w:val="00ED3E1C"/>
    <w:rsid w:val="00ED4FBC"/>
    <w:rsid w:val="00ED6ABE"/>
    <w:rsid w:val="00ED6F01"/>
    <w:rsid w:val="00ED71D6"/>
    <w:rsid w:val="00ED733E"/>
    <w:rsid w:val="00ED7394"/>
    <w:rsid w:val="00EE0B6E"/>
    <w:rsid w:val="00EE219B"/>
    <w:rsid w:val="00EE2442"/>
    <w:rsid w:val="00EE36B8"/>
    <w:rsid w:val="00EE38BF"/>
    <w:rsid w:val="00EE3B30"/>
    <w:rsid w:val="00EE49E0"/>
    <w:rsid w:val="00EE59F7"/>
    <w:rsid w:val="00EE6302"/>
    <w:rsid w:val="00EE710B"/>
    <w:rsid w:val="00EF08A3"/>
    <w:rsid w:val="00EF0ABB"/>
    <w:rsid w:val="00EF305B"/>
    <w:rsid w:val="00EF3987"/>
    <w:rsid w:val="00EF515C"/>
    <w:rsid w:val="00F000E3"/>
    <w:rsid w:val="00F00192"/>
    <w:rsid w:val="00F01BBF"/>
    <w:rsid w:val="00F0734F"/>
    <w:rsid w:val="00F07AB0"/>
    <w:rsid w:val="00F10505"/>
    <w:rsid w:val="00F10657"/>
    <w:rsid w:val="00F10962"/>
    <w:rsid w:val="00F10E7F"/>
    <w:rsid w:val="00F11460"/>
    <w:rsid w:val="00F126E2"/>
    <w:rsid w:val="00F128AB"/>
    <w:rsid w:val="00F14810"/>
    <w:rsid w:val="00F16ADA"/>
    <w:rsid w:val="00F16D7E"/>
    <w:rsid w:val="00F2034E"/>
    <w:rsid w:val="00F214E5"/>
    <w:rsid w:val="00F21A78"/>
    <w:rsid w:val="00F22E46"/>
    <w:rsid w:val="00F30101"/>
    <w:rsid w:val="00F30A0D"/>
    <w:rsid w:val="00F319B3"/>
    <w:rsid w:val="00F319B7"/>
    <w:rsid w:val="00F31D06"/>
    <w:rsid w:val="00F33734"/>
    <w:rsid w:val="00F3398B"/>
    <w:rsid w:val="00F34339"/>
    <w:rsid w:val="00F36406"/>
    <w:rsid w:val="00F36F8B"/>
    <w:rsid w:val="00F40684"/>
    <w:rsid w:val="00F406C9"/>
    <w:rsid w:val="00F418A4"/>
    <w:rsid w:val="00F41994"/>
    <w:rsid w:val="00F42D18"/>
    <w:rsid w:val="00F43D4A"/>
    <w:rsid w:val="00F4600F"/>
    <w:rsid w:val="00F507C8"/>
    <w:rsid w:val="00F52313"/>
    <w:rsid w:val="00F53DF7"/>
    <w:rsid w:val="00F60012"/>
    <w:rsid w:val="00F62AD5"/>
    <w:rsid w:val="00F62AF8"/>
    <w:rsid w:val="00F63FE3"/>
    <w:rsid w:val="00F65685"/>
    <w:rsid w:val="00F6686F"/>
    <w:rsid w:val="00F67527"/>
    <w:rsid w:val="00F70363"/>
    <w:rsid w:val="00F72694"/>
    <w:rsid w:val="00F72D2A"/>
    <w:rsid w:val="00F74FC4"/>
    <w:rsid w:val="00F76850"/>
    <w:rsid w:val="00F807D8"/>
    <w:rsid w:val="00F83C57"/>
    <w:rsid w:val="00F84636"/>
    <w:rsid w:val="00F864E9"/>
    <w:rsid w:val="00F8750E"/>
    <w:rsid w:val="00F87B01"/>
    <w:rsid w:val="00F9186C"/>
    <w:rsid w:val="00F93D86"/>
    <w:rsid w:val="00F94390"/>
    <w:rsid w:val="00F94E81"/>
    <w:rsid w:val="00F95C51"/>
    <w:rsid w:val="00F96693"/>
    <w:rsid w:val="00FA011C"/>
    <w:rsid w:val="00FA0F20"/>
    <w:rsid w:val="00FA52EC"/>
    <w:rsid w:val="00FA761B"/>
    <w:rsid w:val="00FA7647"/>
    <w:rsid w:val="00FA78DE"/>
    <w:rsid w:val="00FB0B6A"/>
    <w:rsid w:val="00FB0C2D"/>
    <w:rsid w:val="00FB0FA3"/>
    <w:rsid w:val="00FB11E2"/>
    <w:rsid w:val="00FB2D66"/>
    <w:rsid w:val="00FB2D89"/>
    <w:rsid w:val="00FB4FC4"/>
    <w:rsid w:val="00FB63BE"/>
    <w:rsid w:val="00FC38C5"/>
    <w:rsid w:val="00FC5230"/>
    <w:rsid w:val="00FC55BA"/>
    <w:rsid w:val="00FC64F5"/>
    <w:rsid w:val="00FC6510"/>
    <w:rsid w:val="00FC6B02"/>
    <w:rsid w:val="00FC7478"/>
    <w:rsid w:val="00FC7B6C"/>
    <w:rsid w:val="00FD02C3"/>
    <w:rsid w:val="00FD1688"/>
    <w:rsid w:val="00FD2359"/>
    <w:rsid w:val="00FD28B7"/>
    <w:rsid w:val="00FD2E55"/>
    <w:rsid w:val="00FD2FF8"/>
    <w:rsid w:val="00FD3303"/>
    <w:rsid w:val="00FD56B8"/>
    <w:rsid w:val="00FD6C34"/>
    <w:rsid w:val="00FD7B23"/>
    <w:rsid w:val="00FE05D1"/>
    <w:rsid w:val="00FE0910"/>
    <w:rsid w:val="00FE13A7"/>
    <w:rsid w:val="00FE284C"/>
    <w:rsid w:val="00FE3A83"/>
    <w:rsid w:val="00FE4245"/>
    <w:rsid w:val="00FE43F0"/>
    <w:rsid w:val="00FE5EAB"/>
    <w:rsid w:val="00FE6B37"/>
    <w:rsid w:val="00FF017F"/>
    <w:rsid w:val="00FF1429"/>
    <w:rsid w:val="00FF1736"/>
    <w:rsid w:val="00FF1DD6"/>
    <w:rsid w:val="00FF326C"/>
    <w:rsid w:val="00FF33C8"/>
    <w:rsid w:val="00FF4217"/>
    <w:rsid w:val="00FF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79B5F1-6B22-42FC-88ED-E93B26BB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9392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62617"/>
    <w:rPr>
      <w:rFonts w:ascii="Tahoma" w:hAnsi="Tahoma" w:cs="Tahoma"/>
      <w:sz w:val="16"/>
      <w:szCs w:val="16"/>
    </w:rPr>
  </w:style>
  <w:style w:type="character" w:customStyle="1" w:styleId="BalloonTextChar">
    <w:name w:val="Balloon Text Char"/>
    <w:basedOn w:val="DefaultParagraphFont"/>
    <w:link w:val="BalloonText"/>
    <w:uiPriority w:val="99"/>
    <w:semiHidden/>
    <w:rsid w:val="00462617"/>
    <w:rPr>
      <w:rFonts w:ascii="Tahoma" w:hAnsi="Tahoma" w:cs="Tahoma"/>
      <w:sz w:val="16"/>
      <w:szCs w:val="16"/>
    </w:rPr>
  </w:style>
  <w:style w:type="paragraph" w:styleId="Header">
    <w:name w:val="header"/>
    <w:basedOn w:val="Normal"/>
    <w:link w:val="HeaderChar"/>
    <w:uiPriority w:val="99"/>
    <w:unhideWhenUsed/>
    <w:rsid w:val="00DC2397"/>
    <w:pPr>
      <w:tabs>
        <w:tab w:val="center" w:pos="4680"/>
        <w:tab w:val="right" w:pos="9360"/>
      </w:tabs>
    </w:pPr>
  </w:style>
  <w:style w:type="character" w:customStyle="1" w:styleId="HeaderChar">
    <w:name w:val="Header Char"/>
    <w:basedOn w:val="DefaultParagraphFont"/>
    <w:link w:val="Header"/>
    <w:uiPriority w:val="99"/>
    <w:rsid w:val="00DC2397"/>
  </w:style>
  <w:style w:type="paragraph" w:styleId="Footer">
    <w:name w:val="footer"/>
    <w:basedOn w:val="Normal"/>
    <w:link w:val="FooterChar"/>
    <w:uiPriority w:val="99"/>
    <w:unhideWhenUsed/>
    <w:rsid w:val="00DC2397"/>
    <w:pPr>
      <w:tabs>
        <w:tab w:val="center" w:pos="4680"/>
        <w:tab w:val="right" w:pos="9360"/>
      </w:tabs>
    </w:pPr>
  </w:style>
  <w:style w:type="character" w:customStyle="1" w:styleId="FooterChar">
    <w:name w:val="Footer Char"/>
    <w:basedOn w:val="DefaultParagraphFont"/>
    <w:link w:val="Footer"/>
    <w:uiPriority w:val="99"/>
    <w:rsid w:val="00DC2397"/>
  </w:style>
  <w:style w:type="paragraph" w:styleId="ListParagraph">
    <w:name w:val="List Paragraph"/>
    <w:basedOn w:val="Normal"/>
    <w:uiPriority w:val="34"/>
    <w:qFormat/>
    <w:rsid w:val="00420E7B"/>
    <w:pPr>
      <w:ind w:left="720"/>
      <w:contextualSpacing/>
    </w:pPr>
  </w:style>
  <w:style w:type="paragraph" w:styleId="BodyText">
    <w:name w:val="Body Text"/>
    <w:basedOn w:val="Normal"/>
    <w:link w:val="BodyTextChar"/>
    <w:semiHidden/>
    <w:rsid w:val="00687498"/>
    <w:pPr>
      <w:spacing w:after="160"/>
    </w:pPr>
    <w:rPr>
      <w:sz w:val="24"/>
    </w:rPr>
  </w:style>
  <w:style w:type="character" w:customStyle="1" w:styleId="BodyTextChar">
    <w:name w:val="Body Text Char"/>
    <w:basedOn w:val="DefaultParagraphFont"/>
    <w:link w:val="BodyText"/>
    <w:semiHidden/>
    <w:rsid w:val="00687498"/>
    <w:rPr>
      <w:sz w:val="24"/>
    </w:rPr>
  </w:style>
  <w:style w:type="paragraph" w:styleId="Date">
    <w:name w:val="Date"/>
    <w:basedOn w:val="BodyText"/>
    <w:link w:val="DateChar"/>
    <w:semiHidden/>
    <w:rsid w:val="00687498"/>
    <w:pPr>
      <w:spacing w:before="480"/>
    </w:pPr>
    <w:rPr>
      <w:b/>
    </w:rPr>
  </w:style>
  <w:style w:type="character" w:customStyle="1" w:styleId="DateChar">
    <w:name w:val="Date Char"/>
    <w:basedOn w:val="DefaultParagraphFont"/>
    <w:link w:val="Date"/>
    <w:semiHidden/>
    <w:rsid w:val="00687498"/>
    <w:rPr>
      <w:b/>
      <w:sz w:val="24"/>
    </w:rPr>
  </w:style>
  <w:style w:type="character" w:styleId="Hyperlink">
    <w:name w:val="Hyperlink"/>
    <w:basedOn w:val="DefaultParagraphFont"/>
    <w:uiPriority w:val="99"/>
    <w:unhideWhenUsed/>
    <w:rsid w:val="00AC02AA"/>
    <w:rPr>
      <w:color w:val="0000FF" w:themeColor="hyperlink"/>
      <w:u w:val="single"/>
    </w:rPr>
  </w:style>
  <w:style w:type="paragraph" w:styleId="Quote">
    <w:name w:val="Quote"/>
    <w:basedOn w:val="Normal"/>
    <w:next w:val="Normal"/>
    <w:link w:val="QuoteChar"/>
    <w:uiPriority w:val="29"/>
    <w:qFormat/>
    <w:rsid w:val="006511B9"/>
    <w:rPr>
      <w:i/>
      <w:iCs/>
      <w:color w:val="000000" w:themeColor="text1"/>
    </w:rPr>
  </w:style>
  <w:style w:type="character" w:customStyle="1" w:styleId="QuoteChar">
    <w:name w:val="Quote Char"/>
    <w:basedOn w:val="DefaultParagraphFont"/>
    <w:link w:val="Quote"/>
    <w:uiPriority w:val="29"/>
    <w:rsid w:val="006511B9"/>
    <w:rPr>
      <w:i/>
      <w:iCs/>
      <w:color w:val="000000" w:themeColor="text1"/>
    </w:rPr>
  </w:style>
  <w:style w:type="paragraph" w:styleId="NoSpacing">
    <w:name w:val="No Spacing"/>
    <w:uiPriority w:val="1"/>
    <w:qFormat/>
    <w:rsid w:val="00AA462C"/>
  </w:style>
  <w:style w:type="character" w:customStyle="1" w:styleId="apple-tab-span">
    <w:name w:val="apple-tab-span"/>
    <w:basedOn w:val="DefaultParagraphFont"/>
    <w:rsid w:val="008632D5"/>
  </w:style>
  <w:style w:type="table" w:styleId="TableGrid">
    <w:name w:val="Table Grid"/>
    <w:basedOn w:val="TableNormal"/>
    <w:uiPriority w:val="39"/>
    <w:unhideWhenUsed/>
    <w:rsid w:val="003D7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0E3611"/>
    <w:pPr>
      <w:widowControl w:val="0"/>
      <w:autoSpaceDE w:val="0"/>
      <w:autoSpaceDN w:val="0"/>
      <w:adjustRightInd w:val="0"/>
    </w:pPr>
    <w:rPr>
      <w:rFonts w:ascii="Arial" w:eastAsiaTheme="minorEastAsia" w:hAnsi="Arial" w:cs="Arial"/>
      <w:sz w:val="24"/>
      <w:szCs w:val="24"/>
    </w:rPr>
  </w:style>
  <w:style w:type="character" w:styleId="UnresolvedMention">
    <w:name w:val="Unresolved Mention"/>
    <w:basedOn w:val="DefaultParagraphFont"/>
    <w:uiPriority w:val="99"/>
    <w:semiHidden/>
    <w:unhideWhenUsed/>
    <w:rsid w:val="00A34DBC"/>
    <w:rPr>
      <w:color w:val="605E5C"/>
      <w:shd w:val="clear" w:color="auto" w:fill="E1DFDD"/>
    </w:rPr>
  </w:style>
  <w:style w:type="paragraph" w:customStyle="1" w:styleId="Default">
    <w:name w:val="Default"/>
    <w:rsid w:val="0062776F"/>
    <w:pPr>
      <w:autoSpaceDE w:val="0"/>
      <w:autoSpaceDN w:val="0"/>
      <w:adjustRightInd w:val="0"/>
    </w:pPr>
    <w:rPr>
      <w:rFonts w:ascii="Arial" w:eastAsia="Calibri" w:hAnsi="Arial" w:cs="Arial"/>
      <w:color w:val="000000"/>
      <w:sz w:val="24"/>
      <w:szCs w:val="24"/>
    </w:rPr>
  </w:style>
  <w:style w:type="character" w:styleId="Emphasis">
    <w:name w:val="Emphasis"/>
    <w:basedOn w:val="DefaultParagraphFont"/>
    <w:uiPriority w:val="20"/>
    <w:qFormat/>
    <w:rsid w:val="00755F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2903">
      <w:bodyDiv w:val="1"/>
      <w:marLeft w:val="0"/>
      <w:marRight w:val="0"/>
      <w:marTop w:val="0"/>
      <w:marBottom w:val="0"/>
      <w:divBdr>
        <w:top w:val="none" w:sz="0" w:space="0" w:color="auto"/>
        <w:left w:val="none" w:sz="0" w:space="0" w:color="auto"/>
        <w:bottom w:val="none" w:sz="0" w:space="0" w:color="auto"/>
        <w:right w:val="none" w:sz="0" w:space="0" w:color="auto"/>
      </w:divBdr>
    </w:div>
    <w:div w:id="169103951">
      <w:bodyDiv w:val="1"/>
      <w:marLeft w:val="0"/>
      <w:marRight w:val="0"/>
      <w:marTop w:val="0"/>
      <w:marBottom w:val="0"/>
      <w:divBdr>
        <w:top w:val="none" w:sz="0" w:space="0" w:color="auto"/>
        <w:left w:val="none" w:sz="0" w:space="0" w:color="auto"/>
        <w:bottom w:val="none" w:sz="0" w:space="0" w:color="auto"/>
        <w:right w:val="none" w:sz="0" w:space="0" w:color="auto"/>
      </w:divBdr>
    </w:div>
    <w:div w:id="223641071">
      <w:bodyDiv w:val="1"/>
      <w:marLeft w:val="0"/>
      <w:marRight w:val="0"/>
      <w:marTop w:val="0"/>
      <w:marBottom w:val="0"/>
      <w:divBdr>
        <w:top w:val="none" w:sz="0" w:space="0" w:color="auto"/>
        <w:left w:val="none" w:sz="0" w:space="0" w:color="auto"/>
        <w:bottom w:val="none" w:sz="0" w:space="0" w:color="auto"/>
        <w:right w:val="none" w:sz="0" w:space="0" w:color="auto"/>
      </w:divBdr>
    </w:div>
    <w:div w:id="303699013">
      <w:bodyDiv w:val="1"/>
      <w:marLeft w:val="0"/>
      <w:marRight w:val="0"/>
      <w:marTop w:val="0"/>
      <w:marBottom w:val="0"/>
      <w:divBdr>
        <w:top w:val="none" w:sz="0" w:space="0" w:color="auto"/>
        <w:left w:val="none" w:sz="0" w:space="0" w:color="auto"/>
        <w:bottom w:val="none" w:sz="0" w:space="0" w:color="auto"/>
        <w:right w:val="none" w:sz="0" w:space="0" w:color="auto"/>
      </w:divBdr>
    </w:div>
    <w:div w:id="569851363">
      <w:bodyDiv w:val="1"/>
      <w:marLeft w:val="0"/>
      <w:marRight w:val="0"/>
      <w:marTop w:val="0"/>
      <w:marBottom w:val="0"/>
      <w:divBdr>
        <w:top w:val="none" w:sz="0" w:space="0" w:color="auto"/>
        <w:left w:val="none" w:sz="0" w:space="0" w:color="auto"/>
        <w:bottom w:val="none" w:sz="0" w:space="0" w:color="auto"/>
        <w:right w:val="none" w:sz="0" w:space="0" w:color="auto"/>
      </w:divBdr>
    </w:div>
    <w:div w:id="622424135">
      <w:bodyDiv w:val="1"/>
      <w:marLeft w:val="0"/>
      <w:marRight w:val="0"/>
      <w:marTop w:val="0"/>
      <w:marBottom w:val="0"/>
      <w:divBdr>
        <w:top w:val="none" w:sz="0" w:space="0" w:color="auto"/>
        <w:left w:val="none" w:sz="0" w:space="0" w:color="auto"/>
        <w:bottom w:val="none" w:sz="0" w:space="0" w:color="auto"/>
        <w:right w:val="none" w:sz="0" w:space="0" w:color="auto"/>
      </w:divBdr>
    </w:div>
    <w:div w:id="641891379">
      <w:bodyDiv w:val="1"/>
      <w:marLeft w:val="0"/>
      <w:marRight w:val="0"/>
      <w:marTop w:val="0"/>
      <w:marBottom w:val="0"/>
      <w:divBdr>
        <w:top w:val="none" w:sz="0" w:space="0" w:color="auto"/>
        <w:left w:val="none" w:sz="0" w:space="0" w:color="auto"/>
        <w:bottom w:val="none" w:sz="0" w:space="0" w:color="auto"/>
        <w:right w:val="none" w:sz="0" w:space="0" w:color="auto"/>
      </w:divBdr>
    </w:div>
    <w:div w:id="758479821">
      <w:bodyDiv w:val="1"/>
      <w:marLeft w:val="0"/>
      <w:marRight w:val="0"/>
      <w:marTop w:val="0"/>
      <w:marBottom w:val="0"/>
      <w:divBdr>
        <w:top w:val="none" w:sz="0" w:space="0" w:color="auto"/>
        <w:left w:val="none" w:sz="0" w:space="0" w:color="auto"/>
        <w:bottom w:val="none" w:sz="0" w:space="0" w:color="auto"/>
        <w:right w:val="none" w:sz="0" w:space="0" w:color="auto"/>
      </w:divBdr>
    </w:div>
    <w:div w:id="782727695">
      <w:bodyDiv w:val="1"/>
      <w:marLeft w:val="0"/>
      <w:marRight w:val="0"/>
      <w:marTop w:val="0"/>
      <w:marBottom w:val="0"/>
      <w:divBdr>
        <w:top w:val="none" w:sz="0" w:space="0" w:color="auto"/>
        <w:left w:val="none" w:sz="0" w:space="0" w:color="auto"/>
        <w:bottom w:val="none" w:sz="0" w:space="0" w:color="auto"/>
        <w:right w:val="none" w:sz="0" w:space="0" w:color="auto"/>
      </w:divBdr>
    </w:div>
    <w:div w:id="783161131">
      <w:bodyDiv w:val="1"/>
      <w:marLeft w:val="0"/>
      <w:marRight w:val="0"/>
      <w:marTop w:val="0"/>
      <w:marBottom w:val="0"/>
      <w:divBdr>
        <w:top w:val="none" w:sz="0" w:space="0" w:color="auto"/>
        <w:left w:val="none" w:sz="0" w:space="0" w:color="auto"/>
        <w:bottom w:val="none" w:sz="0" w:space="0" w:color="auto"/>
        <w:right w:val="none" w:sz="0" w:space="0" w:color="auto"/>
      </w:divBdr>
    </w:div>
    <w:div w:id="796416532">
      <w:bodyDiv w:val="1"/>
      <w:marLeft w:val="0"/>
      <w:marRight w:val="0"/>
      <w:marTop w:val="0"/>
      <w:marBottom w:val="0"/>
      <w:divBdr>
        <w:top w:val="none" w:sz="0" w:space="0" w:color="auto"/>
        <w:left w:val="none" w:sz="0" w:space="0" w:color="auto"/>
        <w:bottom w:val="none" w:sz="0" w:space="0" w:color="auto"/>
        <w:right w:val="none" w:sz="0" w:space="0" w:color="auto"/>
      </w:divBdr>
    </w:div>
    <w:div w:id="797187449">
      <w:bodyDiv w:val="1"/>
      <w:marLeft w:val="0"/>
      <w:marRight w:val="0"/>
      <w:marTop w:val="0"/>
      <w:marBottom w:val="0"/>
      <w:divBdr>
        <w:top w:val="none" w:sz="0" w:space="0" w:color="auto"/>
        <w:left w:val="none" w:sz="0" w:space="0" w:color="auto"/>
        <w:bottom w:val="none" w:sz="0" w:space="0" w:color="auto"/>
        <w:right w:val="none" w:sz="0" w:space="0" w:color="auto"/>
      </w:divBdr>
    </w:div>
    <w:div w:id="801581590">
      <w:bodyDiv w:val="1"/>
      <w:marLeft w:val="0"/>
      <w:marRight w:val="0"/>
      <w:marTop w:val="0"/>
      <w:marBottom w:val="0"/>
      <w:divBdr>
        <w:top w:val="none" w:sz="0" w:space="0" w:color="auto"/>
        <w:left w:val="none" w:sz="0" w:space="0" w:color="auto"/>
        <w:bottom w:val="none" w:sz="0" w:space="0" w:color="auto"/>
        <w:right w:val="none" w:sz="0" w:space="0" w:color="auto"/>
      </w:divBdr>
    </w:div>
    <w:div w:id="814613144">
      <w:bodyDiv w:val="1"/>
      <w:marLeft w:val="0"/>
      <w:marRight w:val="0"/>
      <w:marTop w:val="0"/>
      <w:marBottom w:val="0"/>
      <w:divBdr>
        <w:top w:val="none" w:sz="0" w:space="0" w:color="auto"/>
        <w:left w:val="none" w:sz="0" w:space="0" w:color="auto"/>
        <w:bottom w:val="none" w:sz="0" w:space="0" w:color="auto"/>
        <w:right w:val="none" w:sz="0" w:space="0" w:color="auto"/>
      </w:divBdr>
    </w:div>
    <w:div w:id="897134988">
      <w:bodyDiv w:val="1"/>
      <w:marLeft w:val="0"/>
      <w:marRight w:val="0"/>
      <w:marTop w:val="0"/>
      <w:marBottom w:val="0"/>
      <w:divBdr>
        <w:top w:val="none" w:sz="0" w:space="0" w:color="auto"/>
        <w:left w:val="none" w:sz="0" w:space="0" w:color="auto"/>
        <w:bottom w:val="none" w:sz="0" w:space="0" w:color="auto"/>
        <w:right w:val="none" w:sz="0" w:space="0" w:color="auto"/>
      </w:divBdr>
      <w:divsChild>
        <w:div w:id="490372992">
          <w:marLeft w:val="-108"/>
          <w:marRight w:val="0"/>
          <w:marTop w:val="0"/>
          <w:marBottom w:val="0"/>
          <w:divBdr>
            <w:top w:val="none" w:sz="0" w:space="0" w:color="auto"/>
            <w:left w:val="none" w:sz="0" w:space="0" w:color="auto"/>
            <w:bottom w:val="none" w:sz="0" w:space="0" w:color="auto"/>
            <w:right w:val="none" w:sz="0" w:space="0" w:color="auto"/>
          </w:divBdr>
        </w:div>
        <w:div w:id="1631009598">
          <w:marLeft w:val="-108"/>
          <w:marRight w:val="0"/>
          <w:marTop w:val="0"/>
          <w:marBottom w:val="0"/>
          <w:divBdr>
            <w:top w:val="none" w:sz="0" w:space="0" w:color="auto"/>
            <w:left w:val="none" w:sz="0" w:space="0" w:color="auto"/>
            <w:bottom w:val="none" w:sz="0" w:space="0" w:color="auto"/>
            <w:right w:val="none" w:sz="0" w:space="0" w:color="auto"/>
          </w:divBdr>
        </w:div>
      </w:divsChild>
    </w:div>
    <w:div w:id="897589039">
      <w:bodyDiv w:val="1"/>
      <w:marLeft w:val="0"/>
      <w:marRight w:val="0"/>
      <w:marTop w:val="0"/>
      <w:marBottom w:val="0"/>
      <w:divBdr>
        <w:top w:val="none" w:sz="0" w:space="0" w:color="auto"/>
        <w:left w:val="none" w:sz="0" w:space="0" w:color="auto"/>
        <w:bottom w:val="none" w:sz="0" w:space="0" w:color="auto"/>
        <w:right w:val="none" w:sz="0" w:space="0" w:color="auto"/>
      </w:divBdr>
    </w:div>
    <w:div w:id="949626140">
      <w:bodyDiv w:val="1"/>
      <w:marLeft w:val="0"/>
      <w:marRight w:val="0"/>
      <w:marTop w:val="0"/>
      <w:marBottom w:val="0"/>
      <w:divBdr>
        <w:top w:val="none" w:sz="0" w:space="0" w:color="auto"/>
        <w:left w:val="none" w:sz="0" w:space="0" w:color="auto"/>
        <w:bottom w:val="none" w:sz="0" w:space="0" w:color="auto"/>
        <w:right w:val="none" w:sz="0" w:space="0" w:color="auto"/>
      </w:divBdr>
    </w:div>
    <w:div w:id="1026369416">
      <w:bodyDiv w:val="1"/>
      <w:marLeft w:val="0"/>
      <w:marRight w:val="0"/>
      <w:marTop w:val="0"/>
      <w:marBottom w:val="0"/>
      <w:divBdr>
        <w:top w:val="none" w:sz="0" w:space="0" w:color="auto"/>
        <w:left w:val="none" w:sz="0" w:space="0" w:color="auto"/>
        <w:bottom w:val="none" w:sz="0" w:space="0" w:color="auto"/>
        <w:right w:val="none" w:sz="0" w:space="0" w:color="auto"/>
      </w:divBdr>
      <w:divsChild>
        <w:div w:id="798376980">
          <w:marLeft w:val="-108"/>
          <w:marRight w:val="0"/>
          <w:marTop w:val="0"/>
          <w:marBottom w:val="0"/>
          <w:divBdr>
            <w:top w:val="none" w:sz="0" w:space="0" w:color="auto"/>
            <w:left w:val="none" w:sz="0" w:space="0" w:color="auto"/>
            <w:bottom w:val="none" w:sz="0" w:space="0" w:color="auto"/>
            <w:right w:val="none" w:sz="0" w:space="0" w:color="auto"/>
          </w:divBdr>
        </w:div>
      </w:divsChild>
    </w:div>
    <w:div w:id="1082604761">
      <w:bodyDiv w:val="1"/>
      <w:marLeft w:val="0"/>
      <w:marRight w:val="0"/>
      <w:marTop w:val="0"/>
      <w:marBottom w:val="0"/>
      <w:divBdr>
        <w:top w:val="none" w:sz="0" w:space="0" w:color="auto"/>
        <w:left w:val="none" w:sz="0" w:space="0" w:color="auto"/>
        <w:bottom w:val="none" w:sz="0" w:space="0" w:color="auto"/>
        <w:right w:val="none" w:sz="0" w:space="0" w:color="auto"/>
      </w:divBdr>
    </w:div>
    <w:div w:id="1083139944">
      <w:bodyDiv w:val="1"/>
      <w:marLeft w:val="0"/>
      <w:marRight w:val="0"/>
      <w:marTop w:val="0"/>
      <w:marBottom w:val="0"/>
      <w:divBdr>
        <w:top w:val="none" w:sz="0" w:space="0" w:color="auto"/>
        <w:left w:val="none" w:sz="0" w:space="0" w:color="auto"/>
        <w:bottom w:val="none" w:sz="0" w:space="0" w:color="auto"/>
        <w:right w:val="none" w:sz="0" w:space="0" w:color="auto"/>
      </w:divBdr>
    </w:div>
    <w:div w:id="1103649989">
      <w:bodyDiv w:val="1"/>
      <w:marLeft w:val="0"/>
      <w:marRight w:val="0"/>
      <w:marTop w:val="0"/>
      <w:marBottom w:val="0"/>
      <w:divBdr>
        <w:top w:val="none" w:sz="0" w:space="0" w:color="auto"/>
        <w:left w:val="none" w:sz="0" w:space="0" w:color="auto"/>
        <w:bottom w:val="none" w:sz="0" w:space="0" w:color="auto"/>
        <w:right w:val="none" w:sz="0" w:space="0" w:color="auto"/>
      </w:divBdr>
    </w:div>
    <w:div w:id="1184856980">
      <w:bodyDiv w:val="1"/>
      <w:marLeft w:val="0"/>
      <w:marRight w:val="0"/>
      <w:marTop w:val="0"/>
      <w:marBottom w:val="0"/>
      <w:divBdr>
        <w:top w:val="none" w:sz="0" w:space="0" w:color="auto"/>
        <w:left w:val="none" w:sz="0" w:space="0" w:color="auto"/>
        <w:bottom w:val="none" w:sz="0" w:space="0" w:color="auto"/>
        <w:right w:val="none" w:sz="0" w:space="0" w:color="auto"/>
      </w:divBdr>
    </w:div>
    <w:div w:id="1198736824">
      <w:bodyDiv w:val="1"/>
      <w:marLeft w:val="0"/>
      <w:marRight w:val="0"/>
      <w:marTop w:val="0"/>
      <w:marBottom w:val="0"/>
      <w:divBdr>
        <w:top w:val="none" w:sz="0" w:space="0" w:color="auto"/>
        <w:left w:val="none" w:sz="0" w:space="0" w:color="auto"/>
        <w:bottom w:val="none" w:sz="0" w:space="0" w:color="auto"/>
        <w:right w:val="none" w:sz="0" w:space="0" w:color="auto"/>
      </w:divBdr>
    </w:div>
    <w:div w:id="1281182091">
      <w:bodyDiv w:val="1"/>
      <w:marLeft w:val="0"/>
      <w:marRight w:val="0"/>
      <w:marTop w:val="0"/>
      <w:marBottom w:val="0"/>
      <w:divBdr>
        <w:top w:val="none" w:sz="0" w:space="0" w:color="auto"/>
        <w:left w:val="none" w:sz="0" w:space="0" w:color="auto"/>
        <w:bottom w:val="none" w:sz="0" w:space="0" w:color="auto"/>
        <w:right w:val="none" w:sz="0" w:space="0" w:color="auto"/>
      </w:divBdr>
    </w:div>
    <w:div w:id="1289094279">
      <w:bodyDiv w:val="1"/>
      <w:marLeft w:val="0"/>
      <w:marRight w:val="0"/>
      <w:marTop w:val="0"/>
      <w:marBottom w:val="0"/>
      <w:divBdr>
        <w:top w:val="none" w:sz="0" w:space="0" w:color="auto"/>
        <w:left w:val="none" w:sz="0" w:space="0" w:color="auto"/>
        <w:bottom w:val="none" w:sz="0" w:space="0" w:color="auto"/>
        <w:right w:val="none" w:sz="0" w:space="0" w:color="auto"/>
      </w:divBdr>
    </w:div>
    <w:div w:id="1323197230">
      <w:bodyDiv w:val="1"/>
      <w:marLeft w:val="0"/>
      <w:marRight w:val="0"/>
      <w:marTop w:val="0"/>
      <w:marBottom w:val="0"/>
      <w:divBdr>
        <w:top w:val="none" w:sz="0" w:space="0" w:color="auto"/>
        <w:left w:val="none" w:sz="0" w:space="0" w:color="auto"/>
        <w:bottom w:val="none" w:sz="0" w:space="0" w:color="auto"/>
        <w:right w:val="none" w:sz="0" w:space="0" w:color="auto"/>
      </w:divBdr>
    </w:div>
    <w:div w:id="1359042146">
      <w:bodyDiv w:val="1"/>
      <w:marLeft w:val="0"/>
      <w:marRight w:val="0"/>
      <w:marTop w:val="0"/>
      <w:marBottom w:val="0"/>
      <w:divBdr>
        <w:top w:val="none" w:sz="0" w:space="0" w:color="auto"/>
        <w:left w:val="none" w:sz="0" w:space="0" w:color="auto"/>
        <w:bottom w:val="none" w:sz="0" w:space="0" w:color="auto"/>
        <w:right w:val="none" w:sz="0" w:space="0" w:color="auto"/>
      </w:divBdr>
    </w:div>
    <w:div w:id="1388534193">
      <w:bodyDiv w:val="1"/>
      <w:marLeft w:val="0"/>
      <w:marRight w:val="0"/>
      <w:marTop w:val="0"/>
      <w:marBottom w:val="0"/>
      <w:divBdr>
        <w:top w:val="none" w:sz="0" w:space="0" w:color="auto"/>
        <w:left w:val="none" w:sz="0" w:space="0" w:color="auto"/>
        <w:bottom w:val="none" w:sz="0" w:space="0" w:color="auto"/>
        <w:right w:val="none" w:sz="0" w:space="0" w:color="auto"/>
      </w:divBdr>
    </w:div>
    <w:div w:id="1582446338">
      <w:bodyDiv w:val="1"/>
      <w:marLeft w:val="0"/>
      <w:marRight w:val="0"/>
      <w:marTop w:val="0"/>
      <w:marBottom w:val="0"/>
      <w:divBdr>
        <w:top w:val="none" w:sz="0" w:space="0" w:color="auto"/>
        <w:left w:val="none" w:sz="0" w:space="0" w:color="auto"/>
        <w:bottom w:val="none" w:sz="0" w:space="0" w:color="auto"/>
        <w:right w:val="none" w:sz="0" w:space="0" w:color="auto"/>
      </w:divBdr>
    </w:div>
    <w:div w:id="1584488285">
      <w:bodyDiv w:val="1"/>
      <w:marLeft w:val="0"/>
      <w:marRight w:val="0"/>
      <w:marTop w:val="0"/>
      <w:marBottom w:val="0"/>
      <w:divBdr>
        <w:top w:val="none" w:sz="0" w:space="0" w:color="auto"/>
        <w:left w:val="none" w:sz="0" w:space="0" w:color="auto"/>
        <w:bottom w:val="none" w:sz="0" w:space="0" w:color="auto"/>
        <w:right w:val="none" w:sz="0" w:space="0" w:color="auto"/>
      </w:divBdr>
    </w:div>
    <w:div w:id="1633906164">
      <w:bodyDiv w:val="1"/>
      <w:marLeft w:val="0"/>
      <w:marRight w:val="0"/>
      <w:marTop w:val="0"/>
      <w:marBottom w:val="0"/>
      <w:divBdr>
        <w:top w:val="none" w:sz="0" w:space="0" w:color="auto"/>
        <w:left w:val="none" w:sz="0" w:space="0" w:color="auto"/>
        <w:bottom w:val="none" w:sz="0" w:space="0" w:color="auto"/>
        <w:right w:val="none" w:sz="0" w:space="0" w:color="auto"/>
      </w:divBdr>
    </w:div>
    <w:div w:id="1651522254">
      <w:bodyDiv w:val="1"/>
      <w:marLeft w:val="0"/>
      <w:marRight w:val="0"/>
      <w:marTop w:val="0"/>
      <w:marBottom w:val="0"/>
      <w:divBdr>
        <w:top w:val="none" w:sz="0" w:space="0" w:color="auto"/>
        <w:left w:val="none" w:sz="0" w:space="0" w:color="auto"/>
        <w:bottom w:val="none" w:sz="0" w:space="0" w:color="auto"/>
        <w:right w:val="none" w:sz="0" w:space="0" w:color="auto"/>
      </w:divBdr>
    </w:div>
    <w:div w:id="1669480295">
      <w:bodyDiv w:val="1"/>
      <w:marLeft w:val="0"/>
      <w:marRight w:val="0"/>
      <w:marTop w:val="0"/>
      <w:marBottom w:val="0"/>
      <w:divBdr>
        <w:top w:val="none" w:sz="0" w:space="0" w:color="auto"/>
        <w:left w:val="none" w:sz="0" w:space="0" w:color="auto"/>
        <w:bottom w:val="none" w:sz="0" w:space="0" w:color="auto"/>
        <w:right w:val="none" w:sz="0" w:space="0" w:color="auto"/>
      </w:divBdr>
    </w:div>
    <w:div w:id="1685935549">
      <w:bodyDiv w:val="1"/>
      <w:marLeft w:val="0"/>
      <w:marRight w:val="0"/>
      <w:marTop w:val="0"/>
      <w:marBottom w:val="0"/>
      <w:divBdr>
        <w:top w:val="none" w:sz="0" w:space="0" w:color="auto"/>
        <w:left w:val="none" w:sz="0" w:space="0" w:color="auto"/>
        <w:bottom w:val="none" w:sz="0" w:space="0" w:color="auto"/>
        <w:right w:val="none" w:sz="0" w:space="0" w:color="auto"/>
      </w:divBdr>
    </w:div>
    <w:div w:id="1737510370">
      <w:bodyDiv w:val="1"/>
      <w:marLeft w:val="0"/>
      <w:marRight w:val="0"/>
      <w:marTop w:val="0"/>
      <w:marBottom w:val="0"/>
      <w:divBdr>
        <w:top w:val="none" w:sz="0" w:space="0" w:color="auto"/>
        <w:left w:val="none" w:sz="0" w:space="0" w:color="auto"/>
        <w:bottom w:val="none" w:sz="0" w:space="0" w:color="auto"/>
        <w:right w:val="none" w:sz="0" w:space="0" w:color="auto"/>
      </w:divBdr>
    </w:div>
    <w:div w:id="1793865310">
      <w:bodyDiv w:val="1"/>
      <w:marLeft w:val="0"/>
      <w:marRight w:val="0"/>
      <w:marTop w:val="0"/>
      <w:marBottom w:val="0"/>
      <w:divBdr>
        <w:top w:val="none" w:sz="0" w:space="0" w:color="auto"/>
        <w:left w:val="none" w:sz="0" w:space="0" w:color="auto"/>
        <w:bottom w:val="none" w:sz="0" w:space="0" w:color="auto"/>
        <w:right w:val="none" w:sz="0" w:space="0" w:color="auto"/>
      </w:divBdr>
    </w:div>
    <w:div w:id="1839349278">
      <w:bodyDiv w:val="1"/>
      <w:marLeft w:val="0"/>
      <w:marRight w:val="0"/>
      <w:marTop w:val="0"/>
      <w:marBottom w:val="0"/>
      <w:divBdr>
        <w:top w:val="none" w:sz="0" w:space="0" w:color="auto"/>
        <w:left w:val="none" w:sz="0" w:space="0" w:color="auto"/>
        <w:bottom w:val="none" w:sz="0" w:space="0" w:color="auto"/>
        <w:right w:val="none" w:sz="0" w:space="0" w:color="auto"/>
      </w:divBdr>
    </w:div>
    <w:div w:id="1871995054">
      <w:bodyDiv w:val="1"/>
      <w:marLeft w:val="0"/>
      <w:marRight w:val="0"/>
      <w:marTop w:val="0"/>
      <w:marBottom w:val="0"/>
      <w:divBdr>
        <w:top w:val="none" w:sz="0" w:space="0" w:color="auto"/>
        <w:left w:val="none" w:sz="0" w:space="0" w:color="auto"/>
        <w:bottom w:val="none" w:sz="0" w:space="0" w:color="auto"/>
        <w:right w:val="none" w:sz="0" w:space="0" w:color="auto"/>
      </w:divBdr>
    </w:div>
    <w:div w:id="1910650839">
      <w:bodyDiv w:val="1"/>
      <w:marLeft w:val="0"/>
      <w:marRight w:val="0"/>
      <w:marTop w:val="0"/>
      <w:marBottom w:val="0"/>
      <w:divBdr>
        <w:top w:val="none" w:sz="0" w:space="0" w:color="auto"/>
        <w:left w:val="none" w:sz="0" w:space="0" w:color="auto"/>
        <w:bottom w:val="none" w:sz="0" w:space="0" w:color="auto"/>
        <w:right w:val="none" w:sz="0" w:space="0" w:color="auto"/>
      </w:divBdr>
    </w:div>
    <w:div w:id="1945845226">
      <w:bodyDiv w:val="1"/>
      <w:marLeft w:val="0"/>
      <w:marRight w:val="0"/>
      <w:marTop w:val="0"/>
      <w:marBottom w:val="0"/>
      <w:divBdr>
        <w:top w:val="none" w:sz="0" w:space="0" w:color="auto"/>
        <w:left w:val="none" w:sz="0" w:space="0" w:color="auto"/>
        <w:bottom w:val="none" w:sz="0" w:space="0" w:color="auto"/>
        <w:right w:val="none" w:sz="0" w:space="0" w:color="auto"/>
      </w:divBdr>
    </w:div>
    <w:div w:id="1988512787">
      <w:bodyDiv w:val="1"/>
      <w:marLeft w:val="0"/>
      <w:marRight w:val="0"/>
      <w:marTop w:val="0"/>
      <w:marBottom w:val="0"/>
      <w:divBdr>
        <w:top w:val="none" w:sz="0" w:space="0" w:color="auto"/>
        <w:left w:val="none" w:sz="0" w:space="0" w:color="auto"/>
        <w:bottom w:val="none" w:sz="0" w:space="0" w:color="auto"/>
        <w:right w:val="none" w:sz="0" w:space="0" w:color="auto"/>
      </w:divBdr>
    </w:div>
    <w:div w:id="1993555859">
      <w:bodyDiv w:val="1"/>
      <w:marLeft w:val="0"/>
      <w:marRight w:val="0"/>
      <w:marTop w:val="0"/>
      <w:marBottom w:val="0"/>
      <w:divBdr>
        <w:top w:val="none" w:sz="0" w:space="0" w:color="auto"/>
        <w:left w:val="none" w:sz="0" w:space="0" w:color="auto"/>
        <w:bottom w:val="none" w:sz="0" w:space="0" w:color="auto"/>
        <w:right w:val="none" w:sz="0" w:space="0" w:color="auto"/>
      </w:divBdr>
    </w:div>
    <w:div w:id="2003315751">
      <w:bodyDiv w:val="1"/>
      <w:marLeft w:val="0"/>
      <w:marRight w:val="0"/>
      <w:marTop w:val="0"/>
      <w:marBottom w:val="0"/>
      <w:divBdr>
        <w:top w:val="none" w:sz="0" w:space="0" w:color="auto"/>
        <w:left w:val="none" w:sz="0" w:space="0" w:color="auto"/>
        <w:bottom w:val="none" w:sz="0" w:space="0" w:color="auto"/>
        <w:right w:val="none" w:sz="0" w:space="0" w:color="auto"/>
      </w:divBdr>
    </w:div>
    <w:div w:id="2062093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ssistant\Desktop\meeting%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48AA176B268D40A3E545A63B382ED9" ma:contentTypeVersion="15" ma:contentTypeDescription="Create a new document." ma:contentTypeScope="" ma:versionID="6bdef873c9bbc0ace01d276779a3f734">
  <xsd:schema xmlns:xsd="http://www.w3.org/2001/XMLSchema" xmlns:xs="http://www.w3.org/2001/XMLSchema" xmlns:p="http://schemas.microsoft.com/office/2006/metadata/properties" xmlns:ns2="52678ae4-4c6a-457a-a826-6caff15a792f" xmlns:ns3="6cbb6765-5d9a-40ba-9472-0539e0b5f287" targetNamespace="http://schemas.microsoft.com/office/2006/metadata/properties" ma:root="true" ma:fieldsID="0564d48d1cbb78b7388310723f124d66" ns2:_="" ns3:_="">
    <xsd:import namespace="52678ae4-4c6a-457a-a826-6caff15a792f"/>
    <xsd:import namespace="6cbb6765-5d9a-40ba-9472-0539e0b5f2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x0009_Date_x0020_and_x0020_Time" minOccurs="0"/>
                <xsd:element ref="ns2:Na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78ae4-4c6a-457a-a826-6caff15a7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f943114-4c16-4d50-a6f7-5792f39161b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x0009_Date_x0020_and_x0020_Time" ma:index="20" nillable="true" ma:displayName="Date and Time" ma:default="[today]" ma:format="DateOnly" ma:internalName="_x0009_Date_x0020_and_x0020_Time">
      <xsd:simpleType>
        <xsd:restriction base="dms:DateTime"/>
      </xsd:simpleType>
    </xsd:element>
    <xsd:element name="Name" ma:index="21" nillable="true" ma:displayName="Name" ma:list="UserInfo" ma:SharePointGroup="0" ma:internalName="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b6765-5d9a-40ba-9472-0539e0b5f2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7226728-4eaf-48a4-9bb5-64f6c8cd998e}" ma:internalName="TaxCatchAll" ma:showField="CatchAllData" ma:web="6cbb6765-5d9a-40ba-9472-0539e0b5f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ame xmlns="52678ae4-4c6a-457a-a826-6caff15a792f">
      <UserInfo>
        <DisplayName/>
        <AccountId xsi:nil="true"/>
        <AccountType/>
      </UserInfo>
    </Name>
    <lcf76f155ced4ddcb4097134ff3c332f xmlns="52678ae4-4c6a-457a-a826-6caff15a792f">
      <Terms xmlns="http://schemas.microsoft.com/office/infopath/2007/PartnerControls"/>
    </lcf76f155ced4ddcb4097134ff3c332f>
    <TaxCatchAll xmlns="6cbb6765-5d9a-40ba-9472-0539e0b5f287" xsi:nil="true"/>
    <_x0009_Date_x0020_and_x0020_Time xmlns="52678ae4-4c6a-457a-a826-6caff15a792f">2022-10-27T07:00:00+00:00</_x0009_Date_x0020_and_x0020_Time>
  </documentManagement>
</p:properties>
</file>

<file path=customXml/itemProps1.xml><?xml version="1.0" encoding="utf-8"?>
<ds:datastoreItem xmlns:ds="http://schemas.openxmlformats.org/officeDocument/2006/customXml" ds:itemID="{10AE9DE8-88E9-4A14-B52D-9D81C3D45B4B}">
  <ds:schemaRefs>
    <ds:schemaRef ds:uri="http://schemas.openxmlformats.org/officeDocument/2006/bibliography"/>
  </ds:schemaRefs>
</ds:datastoreItem>
</file>

<file path=customXml/itemProps2.xml><?xml version="1.0" encoding="utf-8"?>
<ds:datastoreItem xmlns:ds="http://schemas.openxmlformats.org/officeDocument/2006/customXml" ds:itemID="{B196F1B0-0958-4460-8DF0-2C0F1EA5C08E}"/>
</file>

<file path=customXml/itemProps3.xml><?xml version="1.0" encoding="utf-8"?>
<ds:datastoreItem xmlns:ds="http://schemas.openxmlformats.org/officeDocument/2006/customXml" ds:itemID="{F8B5CB62-339C-4B61-AB93-6ECF2C857635}"/>
</file>

<file path=customXml/itemProps4.xml><?xml version="1.0" encoding="utf-8"?>
<ds:datastoreItem xmlns:ds="http://schemas.openxmlformats.org/officeDocument/2006/customXml" ds:itemID="{7BE193D5-402B-41B1-A20E-E8872F7ECE9E}"/>
</file>

<file path=docProps/app.xml><?xml version="1.0" encoding="utf-8"?>
<Properties xmlns="http://schemas.openxmlformats.org/officeDocument/2006/extended-properties" xmlns:vt="http://schemas.openxmlformats.org/officeDocument/2006/docPropsVTypes">
  <Template>meeting minutes template</Template>
  <TotalTime>1</TotalTime>
  <Pages>7</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Assistant</dc:creator>
  <cp:keywords/>
  <dc:description/>
  <cp:lastModifiedBy>Robyn Watkins</cp:lastModifiedBy>
  <cp:revision>2</cp:revision>
  <cp:lastPrinted>2020-09-25T12:49:00Z</cp:lastPrinted>
  <dcterms:created xsi:type="dcterms:W3CDTF">2021-04-20T18:50:00Z</dcterms:created>
  <dcterms:modified xsi:type="dcterms:W3CDTF">2021-04-20T18:50:00Z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0x0101002B48AA176B268D40A3E545A63B382ED9</vt:lpwstr>
  </property>
  <property fmtid="{D5CDD505-2E9C-101B-9397-08002B2CF9AE}" pid="3" name="Order">
    <vt:r8>158000</vt:r8>
  </property>
  <property fmtid="{D5CDD505-2E9C-101B-9397-08002B2CF9AE}" pid="4" name="Date and Time">
    <vt:filetime>2022-10-27T07:00:00Z</vt:filetime>
  </property>
</Properties>
</file>